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D8A80" w14:textId="098EFA08" w:rsidR="007A46AA" w:rsidRPr="007A46AA" w:rsidRDefault="00260EBB" w:rsidP="007A46AA">
      <w:pPr>
        <w:shd w:val="clear" w:color="auto" w:fill="F2F2F2" w:themeFill="background1" w:themeFillShade="F2"/>
        <w:spacing w:line="360" w:lineRule="auto"/>
        <w:jc w:val="center"/>
        <w:rPr>
          <w:b/>
          <w:color w:val="000000" w:themeColor="text1"/>
          <w:sz w:val="26"/>
          <w:szCs w:val="26"/>
          <w:lang w:val="el-GR"/>
        </w:rPr>
      </w:pPr>
      <w:r>
        <w:rPr>
          <w:b/>
          <w:color w:val="000000" w:themeColor="text1"/>
          <w:sz w:val="26"/>
          <w:szCs w:val="26"/>
          <w:lang w:val="el-GR"/>
        </w:rPr>
        <w:t>Εργαλείο Παρατήρησης με Κλ</w:t>
      </w:r>
      <w:r w:rsidR="007A46AA" w:rsidRPr="007A46AA">
        <w:rPr>
          <w:b/>
          <w:color w:val="000000" w:themeColor="text1"/>
          <w:sz w:val="26"/>
          <w:szCs w:val="26"/>
          <w:lang w:val="el-GR"/>
        </w:rPr>
        <w:t>ίμακα</w:t>
      </w:r>
      <w:r>
        <w:rPr>
          <w:b/>
          <w:color w:val="000000" w:themeColor="text1"/>
          <w:sz w:val="26"/>
          <w:szCs w:val="26"/>
          <w:lang w:val="el-GR"/>
        </w:rPr>
        <w:t xml:space="preserve"> </w:t>
      </w:r>
      <w:r w:rsidR="007A46AA" w:rsidRPr="007A46AA">
        <w:rPr>
          <w:b/>
          <w:color w:val="000000" w:themeColor="text1"/>
          <w:sz w:val="26"/>
          <w:szCs w:val="26"/>
          <w:lang w:val="el-GR"/>
        </w:rPr>
        <w:t xml:space="preserve">για </w:t>
      </w:r>
      <w:r>
        <w:rPr>
          <w:b/>
          <w:color w:val="000000" w:themeColor="text1"/>
          <w:sz w:val="26"/>
          <w:szCs w:val="26"/>
          <w:lang w:val="el-GR"/>
        </w:rPr>
        <w:t>τη</w:t>
      </w:r>
      <w:r w:rsidR="007A46AA" w:rsidRPr="007A46AA">
        <w:rPr>
          <w:b/>
          <w:color w:val="000000" w:themeColor="text1"/>
          <w:sz w:val="26"/>
          <w:szCs w:val="26"/>
          <w:lang w:val="el-GR"/>
        </w:rPr>
        <w:t xml:space="preserve"> </w:t>
      </w:r>
      <w:r>
        <w:rPr>
          <w:b/>
          <w:color w:val="000000" w:themeColor="text1"/>
          <w:sz w:val="26"/>
          <w:szCs w:val="26"/>
          <w:lang w:val="el-GR"/>
        </w:rPr>
        <w:t>Δράση των Παιδιών στο Ελεύθερο Π</w:t>
      </w:r>
      <w:r w:rsidR="007A46AA" w:rsidRPr="007A46AA">
        <w:rPr>
          <w:b/>
          <w:color w:val="000000" w:themeColor="text1"/>
          <w:sz w:val="26"/>
          <w:szCs w:val="26"/>
          <w:lang w:val="el-GR"/>
        </w:rPr>
        <w:t>αιχνίδι</w:t>
      </w:r>
    </w:p>
    <w:p w14:paraId="07373150" w14:textId="77777777" w:rsidR="007A46AA" w:rsidRDefault="007A46AA" w:rsidP="007A46A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14:paraId="5D27A62B" w14:textId="10A8BDB1" w:rsidR="00260EBB" w:rsidRPr="00793568" w:rsidRDefault="007A46AA" w:rsidP="007A46AA">
      <w:pPr>
        <w:pStyle w:val="a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793568">
        <w:rPr>
          <w:rFonts w:asciiTheme="majorHAnsi" w:hAnsiTheme="majorHAnsi" w:cstheme="majorHAnsi"/>
          <w:sz w:val="24"/>
          <w:szCs w:val="24"/>
        </w:rPr>
        <w:t>Κατά τη διάρκεια των ελεύθερων δραστηριοτήτων παρατηρ</w:t>
      </w:r>
      <w:r w:rsidR="006256B7">
        <w:rPr>
          <w:rFonts w:asciiTheme="majorHAnsi" w:hAnsiTheme="majorHAnsi" w:cstheme="majorHAnsi"/>
          <w:sz w:val="24"/>
          <w:szCs w:val="24"/>
        </w:rPr>
        <w:t>είτε</w:t>
      </w:r>
      <w:r w:rsidRPr="00793568">
        <w:rPr>
          <w:rFonts w:asciiTheme="majorHAnsi" w:hAnsiTheme="majorHAnsi" w:cstheme="majorHAnsi"/>
          <w:sz w:val="24"/>
          <w:szCs w:val="24"/>
        </w:rPr>
        <w:t xml:space="preserve"> το ελεύθερο παιχνίδι ενός παιδιού ή μιας ομάδας παιδιών και </w:t>
      </w:r>
      <w:r w:rsidRPr="0079356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συμπληρών</w:t>
      </w:r>
      <w:r w:rsidR="006256B7">
        <w:rPr>
          <w:rFonts w:asciiTheme="majorHAnsi" w:hAnsiTheme="majorHAnsi" w:cstheme="majorHAnsi"/>
          <w:color w:val="000000" w:themeColor="text1"/>
          <w:sz w:val="24"/>
          <w:szCs w:val="24"/>
        </w:rPr>
        <w:t>ετε</w:t>
      </w:r>
      <w:r w:rsidRPr="0079356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D865E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σε σχέση με </w:t>
      </w:r>
      <w:r w:rsidRPr="00793568">
        <w:rPr>
          <w:rFonts w:asciiTheme="majorHAnsi" w:hAnsiTheme="majorHAnsi" w:cstheme="majorHAnsi"/>
          <w:color w:val="000000" w:themeColor="text1"/>
          <w:sz w:val="24"/>
          <w:szCs w:val="24"/>
        </w:rPr>
        <w:t>τις δράσεις του/</w:t>
      </w:r>
      <w:r w:rsidR="00305997" w:rsidRPr="00793568">
        <w:rPr>
          <w:rFonts w:asciiTheme="majorHAnsi" w:hAnsiTheme="majorHAnsi" w:cstheme="majorHAnsi"/>
          <w:color w:val="000000" w:themeColor="text1"/>
          <w:sz w:val="24"/>
          <w:szCs w:val="24"/>
        </w:rPr>
        <w:t>του</w:t>
      </w:r>
      <w:r w:rsidRPr="0079356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ς </w:t>
      </w:r>
      <w:r w:rsidR="00D865E8">
        <w:rPr>
          <w:rFonts w:asciiTheme="majorHAnsi" w:hAnsiTheme="majorHAnsi" w:cstheme="majorHAnsi"/>
          <w:color w:val="000000" w:themeColor="text1"/>
          <w:sz w:val="24"/>
          <w:szCs w:val="24"/>
        </w:rPr>
        <w:t>μια</w:t>
      </w:r>
      <w:r w:rsidRPr="0079356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επιλογή </w:t>
      </w:r>
      <w:r w:rsidR="00D865E8">
        <w:rPr>
          <w:rFonts w:asciiTheme="majorHAnsi" w:hAnsiTheme="majorHAnsi" w:cstheme="majorHAnsi"/>
          <w:color w:val="000000" w:themeColor="text1"/>
          <w:sz w:val="24"/>
          <w:szCs w:val="24"/>
        </w:rPr>
        <w:t>στην</w:t>
      </w:r>
      <w:r w:rsidRPr="0079356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διαβαθμισμένη κλίμακα (καθόλου - λίγο – αρκετά - πολύ – πάρα πολύ)</w:t>
      </w:r>
      <w:r w:rsidR="00D865E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που ακολουθεί</w:t>
      </w:r>
      <w:r w:rsidRPr="00793568">
        <w:rPr>
          <w:rFonts w:asciiTheme="majorHAnsi" w:hAnsiTheme="majorHAnsi" w:cstheme="majorHAnsi"/>
          <w:color w:val="000000" w:themeColor="text1"/>
          <w:sz w:val="24"/>
          <w:szCs w:val="24"/>
        </w:rPr>
        <w:t>. Στην περίπτωση που παρατηρ</w:t>
      </w:r>
      <w:r w:rsidR="006256B7">
        <w:rPr>
          <w:rFonts w:asciiTheme="majorHAnsi" w:hAnsiTheme="majorHAnsi" w:cstheme="majorHAnsi"/>
          <w:color w:val="000000" w:themeColor="text1"/>
          <w:sz w:val="24"/>
          <w:szCs w:val="24"/>
        </w:rPr>
        <w:t>είτε</w:t>
      </w:r>
      <w:r w:rsidRPr="0079356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ένα παιδί γράφ</w:t>
      </w:r>
      <w:r w:rsidR="006256B7">
        <w:rPr>
          <w:rFonts w:asciiTheme="majorHAnsi" w:hAnsiTheme="majorHAnsi" w:cstheme="majorHAnsi"/>
          <w:color w:val="000000" w:themeColor="text1"/>
          <w:sz w:val="24"/>
          <w:szCs w:val="24"/>
        </w:rPr>
        <w:t>ετε</w:t>
      </w:r>
      <w:r w:rsidRPr="0079356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το όνομά του και τσεκάρ</w:t>
      </w:r>
      <w:r w:rsidR="006256B7">
        <w:rPr>
          <w:rFonts w:asciiTheme="majorHAnsi" w:hAnsiTheme="majorHAnsi" w:cstheme="majorHAnsi"/>
          <w:color w:val="000000" w:themeColor="text1"/>
          <w:sz w:val="24"/>
          <w:szCs w:val="24"/>
        </w:rPr>
        <w:t>ετε</w:t>
      </w:r>
      <w:r w:rsidRPr="0079356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τις επιλογές</w:t>
      </w:r>
      <w:r w:rsidR="006256B7">
        <w:rPr>
          <w:rFonts w:asciiTheme="majorHAnsi" w:hAnsiTheme="majorHAnsi" w:cstheme="majorHAnsi"/>
          <w:color w:val="000000" w:themeColor="text1"/>
          <w:sz w:val="24"/>
          <w:szCs w:val="24"/>
        </w:rPr>
        <w:t>,</w:t>
      </w:r>
      <w:r w:rsidRPr="0079356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ενώ όταν παρατηρ</w:t>
      </w:r>
      <w:r w:rsidR="006256B7">
        <w:rPr>
          <w:rFonts w:asciiTheme="majorHAnsi" w:hAnsiTheme="majorHAnsi" w:cstheme="majorHAnsi"/>
          <w:color w:val="000000" w:themeColor="text1"/>
          <w:sz w:val="24"/>
          <w:szCs w:val="24"/>
        </w:rPr>
        <w:t>είτε</w:t>
      </w:r>
      <w:r w:rsidRPr="0079356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μια ομάδα παιδιών συμπληρών</w:t>
      </w:r>
      <w:r w:rsidR="006256B7">
        <w:rPr>
          <w:rFonts w:asciiTheme="majorHAnsi" w:hAnsiTheme="majorHAnsi" w:cstheme="majorHAnsi"/>
          <w:color w:val="000000" w:themeColor="text1"/>
          <w:sz w:val="24"/>
          <w:szCs w:val="24"/>
        </w:rPr>
        <w:t>ετε</w:t>
      </w:r>
      <w:r w:rsidRPr="0079356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στα κουτάκια της διαβάθμισης τα ονόματά τους. Για τις δράσεις του/</w:t>
      </w:r>
      <w:r w:rsidR="00305997" w:rsidRPr="00793568">
        <w:rPr>
          <w:rFonts w:asciiTheme="majorHAnsi" w:hAnsiTheme="majorHAnsi" w:cstheme="majorHAnsi"/>
          <w:color w:val="000000" w:themeColor="text1"/>
          <w:sz w:val="24"/>
          <w:szCs w:val="24"/>
        </w:rPr>
        <w:t>τ</w:t>
      </w:r>
      <w:r w:rsidRPr="00793568">
        <w:rPr>
          <w:rFonts w:asciiTheme="majorHAnsi" w:hAnsiTheme="majorHAnsi" w:cstheme="majorHAnsi"/>
          <w:color w:val="000000" w:themeColor="text1"/>
          <w:sz w:val="24"/>
          <w:szCs w:val="24"/>
        </w:rPr>
        <w:t>ων παιδιού/ιών το ενδιαφέρον εστιάζεται στο είδος των επιλογών, πρωτοβουλιών και αποφάσεων που παίρνει/</w:t>
      </w:r>
      <w:proofErr w:type="spellStart"/>
      <w:r w:rsidRPr="00793568">
        <w:rPr>
          <w:rFonts w:asciiTheme="majorHAnsi" w:hAnsiTheme="majorHAnsi" w:cstheme="majorHAnsi"/>
          <w:color w:val="000000" w:themeColor="text1"/>
          <w:sz w:val="24"/>
          <w:szCs w:val="24"/>
        </w:rPr>
        <w:t>ουν</w:t>
      </w:r>
      <w:proofErr w:type="spellEnd"/>
      <w:r w:rsidR="00305997" w:rsidRPr="00793568">
        <w:rPr>
          <w:rFonts w:asciiTheme="majorHAnsi" w:hAnsiTheme="majorHAnsi" w:cstheme="majorHAnsi"/>
          <w:color w:val="000000" w:themeColor="text1"/>
          <w:sz w:val="24"/>
          <w:szCs w:val="24"/>
        </w:rPr>
        <w:t>,</w:t>
      </w:r>
      <w:r w:rsidRPr="0079356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καθώς και στη δυνατότητα ελεύθερης έκφρασης, </w:t>
      </w:r>
      <w:r w:rsidR="00305997" w:rsidRPr="00793568">
        <w:rPr>
          <w:rFonts w:asciiTheme="majorHAnsi" w:hAnsiTheme="majorHAnsi" w:cstheme="majorHAnsi"/>
          <w:color w:val="000000" w:themeColor="text1"/>
          <w:sz w:val="24"/>
          <w:szCs w:val="24"/>
        </w:rPr>
        <w:t>σ</w:t>
      </w:r>
      <w:r w:rsidRPr="00793568">
        <w:rPr>
          <w:rFonts w:asciiTheme="majorHAnsi" w:hAnsiTheme="majorHAnsi" w:cstheme="majorHAnsi"/>
          <w:color w:val="000000" w:themeColor="text1"/>
          <w:sz w:val="24"/>
          <w:szCs w:val="24"/>
        </w:rPr>
        <w:t>την αλληλεπίδραση και τη συνεργασία με τα άλλα παιδιά.</w:t>
      </w:r>
      <w:r w:rsidR="00305997" w:rsidRPr="0079356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793568">
        <w:rPr>
          <w:rFonts w:asciiTheme="majorHAnsi" w:hAnsiTheme="majorHAnsi" w:cstheme="majorHAnsi"/>
          <w:color w:val="000000" w:themeColor="text1"/>
          <w:sz w:val="24"/>
          <w:szCs w:val="24"/>
        </w:rPr>
        <w:t>Δεν είναι απαραίτητο να απαντηθούν όλα τα ερωτήματα με τη σειρά παρά μόνο όσα προκύπτουν από την παρατήρηση.</w:t>
      </w:r>
      <w:r w:rsidR="00260EBB" w:rsidRPr="0079356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</w:p>
    <w:p w14:paraId="3DB81813" w14:textId="22CC8BC4" w:rsidR="00260EBB" w:rsidRPr="00793568" w:rsidRDefault="007A46AA" w:rsidP="007A46AA">
      <w:pPr>
        <w:pStyle w:val="a7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79356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Η κλείδα μπορεί να χρησιμοποιηθεί </w:t>
      </w:r>
      <w:r w:rsidR="00305997" w:rsidRPr="00793568">
        <w:rPr>
          <w:rFonts w:asciiTheme="majorHAnsi" w:hAnsiTheme="majorHAnsi" w:cstheme="majorHAnsi"/>
          <w:color w:val="000000" w:themeColor="text1"/>
          <w:sz w:val="24"/>
          <w:szCs w:val="24"/>
        </w:rPr>
        <w:t>όσο συχνά</w:t>
      </w:r>
      <w:r w:rsidRPr="0079356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επιθυμ</w:t>
      </w:r>
      <w:r w:rsidR="006256B7">
        <w:rPr>
          <w:rFonts w:asciiTheme="majorHAnsi" w:hAnsiTheme="majorHAnsi" w:cstheme="majorHAnsi"/>
          <w:color w:val="000000" w:themeColor="text1"/>
          <w:sz w:val="24"/>
          <w:szCs w:val="24"/>
        </w:rPr>
        <w:t>είτε</w:t>
      </w:r>
      <w:r w:rsidRPr="0079356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ή θεωρ</w:t>
      </w:r>
      <w:r w:rsidR="006256B7">
        <w:rPr>
          <w:rFonts w:asciiTheme="majorHAnsi" w:hAnsiTheme="majorHAnsi" w:cstheme="majorHAnsi"/>
          <w:color w:val="000000" w:themeColor="text1"/>
          <w:sz w:val="24"/>
          <w:szCs w:val="24"/>
        </w:rPr>
        <w:t>είτε</w:t>
      </w:r>
      <w:r w:rsidRPr="0079356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ότι είναι χρήσιμη η καταγραφή δεδομένων για τη συμμετοχή ενός παιδιού ή μιας ομάδας παιδιών </w:t>
      </w:r>
      <w:r w:rsidR="00305997" w:rsidRPr="00793568">
        <w:rPr>
          <w:rFonts w:asciiTheme="majorHAnsi" w:hAnsiTheme="majorHAnsi" w:cstheme="majorHAnsi"/>
          <w:color w:val="000000" w:themeColor="text1"/>
          <w:sz w:val="24"/>
          <w:szCs w:val="24"/>
        </w:rPr>
        <w:t>στο ελεύθερο παιχνίδι</w:t>
      </w:r>
      <w:r w:rsidRPr="0079356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. </w:t>
      </w:r>
      <w:r w:rsidR="00260EBB" w:rsidRPr="0079356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Επιπλέον, η </w:t>
      </w:r>
      <w:r w:rsidRPr="0079356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κλείδα μπορεί να χρησιμοποιηθεί και </w:t>
      </w:r>
      <w:r w:rsidR="00260EBB" w:rsidRPr="0079356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παράλληλα με το αντίστοιχο εργαλείο </w:t>
      </w:r>
      <w:proofErr w:type="spellStart"/>
      <w:r w:rsidR="00260EBB" w:rsidRPr="00793568">
        <w:rPr>
          <w:rFonts w:asciiTheme="majorHAnsi" w:hAnsiTheme="majorHAnsi" w:cstheme="majorHAnsi"/>
          <w:color w:val="000000" w:themeColor="text1"/>
          <w:sz w:val="24"/>
          <w:szCs w:val="24"/>
        </w:rPr>
        <w:t>αυτο</w:t>
      </w:r>
      <w:proofErr w:type="spellEnd"/>
      <w:r w:rsidR="00260EBB" w:rsidRPr="0079356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-παρατήρησης </w:t>
      </w:r>
      <w:r w:rsidR="006256B7">
        <w:rPr>
          <w:rFonts w:asciiTheme="majorHAnsi" w:hAnsiTheme="majorHAnsi" w:cstheme="majorHAnsi"/>
          <w:color w:val="000000" w:themeColor="text1"/>
          <w:sz w:val="24"/>
          <w:szCs w:val="24"/>
        </w:rPr>
        <w:t>των</w:t>
      </w:r>
      <w:r w:rsidRPr="0079356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δικ</w:t>
      </w:r>
      <w:r w:rsidR="006256B7">
        <w:rPr>
          <w:rFonts w:asciiTheme="majorHAnsi" w:hAnsiTheme="majorHAnsi" w:cstheme="majorHAnsi"/>
          <w:color w:val="000000" w:themeColor="text1"/>
          <w:sz w:val="24"/>
          <w:szCs w:val="24"/>
        </w:rPr>
        <w:t>ών</w:t>
      </w:r>
      <w:r w:rsidRPr="0079356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D865E8">
        <w:rPr>
          <w:rFonts w:asciiTheme="majorHAnsi" w:hAnsiTheme="majorHAnsi" w:cstheme="majorHAnsi"/>
          <w:color w:val="000000" w:themeColor="text1"/>
          <w:sz w:val="24"/>
          <w:szCs w:val="24"/>
        </w:rPr>
        <w:t>σας</w:t>
      </w:r>
      <w:r w:rsidR="00260EBB" w:rsidRPr="0079356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δράσε</w:t>
      </w:r>
      <w:r w:rsidR="006256B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ων με κλίμακα </w:t>
      </w:r>
      <w:r w:rsidR="006256B7">
        <w:rPr>
          <w:rFonts w:asciiTheme="majorHAnsi" w:hAnsiTheme="majorHAnsi" w:cstheme="majorHAnsi"/>
          <w:color w:val="000000" w:themeColor="text1"/>
        </w:rPr>
        <w:t>(βλ. σχετικό εργαλείο στην ιστοσελίδα)</w:t>
      </w:r>
      <w:r w:rsidR="002F3C59">
        <w:rPr>
          <w:rFonts w:asciiTheme="majorHAnsi" w:hAnsiTheme="majorHAnsi" w:cstheme="majorHAnsi"/>
          <w:color w:val="000000" w:themeColor="text1"/>
          <w:sz w:val="24"/>
          <w:szCs w:val="24"/>
        </w:rPr>
        <w:t>,</w:t>
      </w:r>
      <w:r w:rsidR="0079356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793568">
        <w:rPr>
          <w:rFonts w:asciiTheme="majorHAnsi" w:hAnsiTheme="majorHAnsi" w:cstheme="majorHAnsi"/>
          <w:color w:val="000000" w:themeColor="text1"/>
          <w:sz w:val="24"/>
          <w:szCs w:val="24"/>
        </w:rPr>
        <w:t>αναλογ</w:t>
      </w:r>
      <w:r w:rsidR="00260EBB" w:rsidRPr="0079356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ιζόμενη αντίστοιχα το ρόλο </w:t>
      </w:r>
      <w:r w:rsidR="00D865E8">
        <w:rPr>
          <w:rFonts w:asciiTheme="majorHAnsi" w:hAnsiTheme="majorHAnsi" w:cstheme="majorHAnsi"/>
          <w:color w:val="000000" w:themeColor="text1"/>
          <w:sz w:val="24"/>
          <w:szCs w:val="24"/>
        </w:rPr>
        <w:t>σας</w:t>
      </w:r>
      <w:r w:rsidR="00260EBB" w:rsidRPr="0079356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D865E8">
        <w:rPr>
          <w:rFonts w:asciiTheme="majorHAnsi" w:hAnsiTheme="majorHAnsi" w:cstheme="majorHAnsi"/>
          <w:color w:val="000000" w:themeColor="text1"/>
          <w:sz w:val="24"/>
          <w:szCs w:val="24"/>
        </w:rPr>
        <w:t>σε σχέση με τις</w:t>
      </w:r>
      <w:r w:rsidRPr="0079356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ενέργειες του/</w:t>
      </w:r>
      <w:r w:rsidR="00305997" w:rsidRPr="00793568">
        <w:rPr>
          <w:rFonts w:asciiTheme="majorHAnsi" w:hAnsiTheme="majorHAnsi" w:cstheme="majorHAnsi"/>
          <w:color w:val="000000" w:themeColor="text1"/>
          <w:sz w:val="24"/>
          <w:szCs w:val="24"/>
        </w:rPr>
        <w:t>τ</w:t>
      </w:r>
      <w:r w:rsidRPr="00793568">
        <w:rPr>
          <w:rFonts w:asciiTheme="majorHAnsi" w:hAnsiTheme="majorHAnsi" w:cstheme="majorHAnsi"/>
          <w:color w:val="000000" w:themeColor="text1"/>
          <w:sz w:val="24"/>
          <w:szCs w:val="24"/>
        </w:rPr>
        <w:t>ων παιδιού/ιών που παρατηρ</w:t>
      </w:r>
      <w:r w:rsidR="00D865E8">
        <w:rPr>
          <w:rFonts w:asciiTheme="majorHAnsi" w:hAnsiTheme="majorHAnsi" w:cstheme="majorHAnsi"/>
          <w:color w:val="000000" w:themeColor="text1"/>
          <w:sz w:val="24"/>
          <w:szCs w:val="24"/>
        </w:rPr>
        <w:t>είτε</w:t>
      </w:r>
      <w:r w:rsidRPr="0079356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. </w:t>
      </w:r>
    </w:p>
    <w:p w14:paraId="62E86248" w14:textId="77777777" w:rsidR="006256B7" w:rsidRPr="00C72679" w:rsidRDefault="006256B7" w:rsidP="006256B7">
      <w:pPr>
        <w:jc w:val="both"/>
        <w:rPr>
          <w:rFonts w:asciiTheme="majorHAnsi" w:hAnsiTheme="majorHAnsi" w:cstheme="majorHAnsi"/>
          <w:color w:val="000000" w:themeColor="text1"/>
          <w:lang w:val="el-GR"/>
        </w:rPr>
      </w:pPr>
      <w:r w:rsidRPr="00FB7D79">
        <w:rPr>
          <w:rFonts w:asciiTheme="majorHAnsi" w:hAnsiTheme="majorHAnsi" w:cstheme="majorHAnsi"/>
          <w:color w:val="000000" w:themeColor="text1"/>
          <w:lang w:val="el-GR"/>
        </w:rPr>
        <w:t>Μετά τη συμπλήρωση της κλείδας μελετ</w:t>
      </w:r>
      <w:r>
        <w:rPr>
          <w:rFonts w:asciiTheme="majorHAnsi" w:hAnsiTheme="majorHAnsi" w:cstheme="majorHAnsi"/>
          <w:color w:val="000000" w:themeColor="text1"/>
          <w:lang w:val="el-GR"/>
        </w:rPr>
        <w:t>άτε</w:t>
      </w:r>
      <w:r w:rsidRPr="00FB7D79">
        <w:rPr>
          <w:rFonts w:asciiTheme="majorHAnsi" w:hAnsiTheme="majorHAnsi" w:cstheme="majorHAnsi"/>
          <w:color w:val="000000" w:themeColor="text1"/>
          <w:lang w:val="el-GR"/>
        </w:rPr>
        <w:t xml:space="preserve"> τις παρατηρήσεις </w:t>
      </w:r>
      <w:r>
        <w:rPr>
          <w:rFonts w:asciiTheme="majorHAnsi" w:hAnsiTheme="majorHAnsi" w:cstheme="majorHAnsi"/>
          <w:color w:val="000000" w:themeColor="text1"/>
          <w:lang w:val="el-GR"/>
        </w:rPr>
        <w:t>σας</w:t>
      </w:r>
      <w:r w:rsidRPr="00FB7D79">
        <w:rPr>
          <w:rFonts w:asciiTheme="majorHAnsi" w:hAnsiTheme="majorHAnsi" w:cstheme="majorHAnsi"/>
          <w:color w:val="000000" w:themeColor="text1"/>
          <w:lang w:val="el-GR"/>
        </w:rPr>
        <w:t>, συσχετίζ</w:t>
      </w:r>
      <w:r>
        <w:rPr>
          <w:rFonts w:asciiTheme="majorHAnsi" w:hAnsiTheme="majorHAnsi" w:cstheme="majorHAnsi"/>
          <w:color w:val="000000" w:themeColor="text1"/>
          <w:lang w:val="el-GR"/>
        </w:rPr>
        <w:t>ετε</w:t>
      </w:r>
      <w:r w:rsidRPr="00FB7D79">
        <w:rPr>
          <w:rFonts w:asciiTheme="majorHAnsi" w:hAnsiTheme="majorHAnsi" w:cstheme="majorHAnsi"/>
          <w:color w:val="000000" w:themeColor="text1"/>
          <w:lang w:val="el-GR"/>
        </w:rPr>
        <w:t xml:space="preserve"> τις ενέργειες των παιδιών με τις δικές </w:t>
      </w:r>
      <w:r>
        <w:rPr>
          <w:rFonts w:asciiTheme="majorHAnsi" w:hAnsiTheme="majorHAnsi" w:cstheme="majorHAnsi"/>
          <w:color w:val="000000" w:themeColor="text1"/>
          <w:lang w:val="el-GR"/>
        </w:rPr>
        <w:t>σας</w:t>
      </w:r>
      <w:r w:rsidRPr="00FB7D79">
        <w:rPr>
          <w:rFonts w:asciiTheme="majorHAnsi" w:hAnsiTheme="majorHAnsi" w:cstheme="majorHAnsi"/>
          <w:color w:val="000000" w:themeColor="text1"/>
          <w:lang w:val="el-GR"/>
        </w:rPr>
        <w:t xml:space="preserve"> ενέργειες  και </w:t>
      </w:r>
      <w:proofErr w:type="spellStart"/>
      <w:r w:rsidRPr="00FB7D79">
        <w:rPr>
          <w:rFonts w:asciiTheme="majorHAnsi" w:hAnsiTheme="majorHAnsi" w:cstheme="majorHAnsi"/>
          <w:color w:val="000000" w:themeColor="text1"/>
          <w:lang w:val="el-GR"/>
        </w:rPr>
        <w:t>αναστοχάζ</w:t>
      </w:r>
      <w:r>
        <w:rPr>
          <w:rFonts w:asciiTheme="majorHAnsi" w:hAnsiTheme="majorHAnsi" w:cstheme="majorHAnsi"/>
          <w:color w:val="000000" w:themeColor="text1"/>
          <w:lang w:val="el-GR"/>
        </w:rPr>
        <w:t>εστε</w:t>
      </w:r>
      <w:proofErr w:type="spellEnd"/>
      <w:r w:rsidRPr="00FB7D79">
        <w:rPr>
          <w:rFonts w:asciiTheme="majorHAnsi" w:hAnsiTheme="majorHAnsi" w:cstheme="majorHAnsi"/>
          <w:color w:val="000000" w:themeColor="text1"/>
          <w:lang w:val="el-GR"/>
        </w:rPr>
        <w:t xml:space="preserve"> πάνω σε αυτές. Οι καταγραφές </w:t>
      </w:r>
      <w:r>
        <w:rPr>
          <w:rFonts w:asciiTheme="majorHAnsi" w:hAnsiTheme="majorHAnsi" w:cstheme="majorHAnsi"/>
          <w:color w:val="000000" w:themeColor="text1"/>
          <w:lang w:val="el-GR"/>
        </w:rPr>
        <w:t>σας</w:t>
      </w:r>
      <w:r w:rsidRPr="00C72679">
        <w:rPr>
          <w:rFonts w:asciiTheme="majorHAnsi" w:hAnsiTheme="majorHAnsi" w:cstheme="majorHAnsi"/>
          <w:color w:val="000000" w:themeColor="text1"/>
          <w:lang w:val="el-GR"/>
        </w:rPr>
        <w:t xml:space="preserve"> μπορούν να αξιοποιηθούν: α) στη βάση του «τι μπορώ να κάνω για να βελτιώσω/ενισχύσω τη συμμετοχή των παιδιών;» και β) </w:t>
      </w:r>
      <w:r>
        <w:rPr>
          <w:rFonts w:asciiTheme="majorHAnsi" w:hAnsiTheme="majorHAnsi" w:cstheme="majorHAnsi"/>
          <w:color w:val="000000" w:themeColor="text1"/>
          <w:lang w:val="el-GR"/>
        </w:rPr>
        <w:t>στην εξέταση</w:t>
      </w:r>
      <w:r w:rsidRPr="00C72679">
        <w:rPr>
          <w:rFonts w:asciiTheme="majorHAnsi" w:hAnsiTheme="majorHAnsi" w:cstheme="majorHAnsi"/>
          <w:color w:val="000000" w:themeColor="text1"/>
          <w:lang w:val="el-GR"/>
        </w:rPr>
        <w:t xml:space="preserve"> των ενεργειών </w:t>
      </w:r>
      <w:r>
        <w:rPr>
          <w:rFonts w:asciiTheme="majorHAnsi" w:hAnsiTheme="majorHAnsi" w:cstheme="majorHAnsi"/>
          <w:color w:val="000000" w:themeColor="text1"/>
          <w:lang w:val="el-GR"/>
        </w:rPr>
        <w:t xml:space="preserve">των παιδιών </w:t>
      </w:r>
      <w:r w:rsidRPr="00C72679">
        <w:rPr>
          <w:rFonts w:asciiTheme="majorHAnsi" w:hAnsiTheme="majorHAnsi" w:cstheme="majorHAnsi"/>
          <w:color w:val="000000" w:themeColor="text1"/>
          <w:lang w:val="el-GR"/>
        </w:rPr>
        <w:t xml:space="preserve">μετά τις παρεμβάσεις / δράσεις </w:t>
      </w:r>
      <w:r>
        <w:rPr>
          <w:rFonts w:asciiTheme="majorHAnsi" w:hAnsiTheme="majorHAnsi" w:cstheme="majorHAnsi"/>
          <w:color w:val="000000" w:themeColor="text1"/>
          <w:lang w:val="el-GR"/>
        </w:rPr>
        <w:t>σας</w:t>
      </w:r>
      <w:r w:rsidRPr="00C72679">
        <w:rPr>
          <w:rFonts w:asciiTheme="majorHAnsi" w:hAnsiTheme="majorHAnsi" w:cstheme="majorHAnsi"/>
          <w:color w:val="000000" w:themeColor="text1"/>
          <w:lang w:val="el-GR"/>
        </w:rPr>
        <w:t xml:space="preserve"> για την ενίσχυση της συμμετοχής των παιδιών στο ελεύθερο παιχνίδι.</w:t>
      </w:r>
    </w:p>
    <w:p w14:paraId="54EADFA8" w14:textId="77777777" w:rsidR="007A46AA" w:rsidRPr="00793568" w:rsidRDefault="007A46AA" w:rsidP="007A46AA">
      <w:pPr>
        <w:tabs>
          <w:tab w:val="left" w:pos="960"/>
        </w:tabs>
        <w:spacing w:after="120"/>
        <w:rPr>
          <w:rFonts w:asciiTheme="majorHAnsi" w:hAnsiTheme="majorHAnsi" w:cstheme="majorHAnsi"/>
          <w:b/>
          <w:lang w:val="el-GR"/>
        </w:rPr>
      </w:pPr>
    </w:p>
    <w:p w14:paraId="42F24983" w14:textId="77777777" w:rsidR="007A46AA" w:rsidRPr="00793568" w:rsidRDefault="007A46AA" w:rsidP="007A46AA">
      <w:pPr>
        <w:tabs>
          <w:tab w:val="left" w:pos="960"/>
        </w:tabs>
        <w:spacing w:after="120"/>
        <w:rPr>
          <w:rFonts w:asciiTheme="majorHAnsi" w:hAnsiTheme="majorHAnsi" w:cstheme="majorHAnsi"/>
          <w:b/>
          <w:lang w:val="el-GR"/>
        </w:rPr>
      </w:pPr>
      <w:r w:rsidRPr="00793568">
        <w:rPr>
          <w:rFonts w:asciiTheme="majorHAnsi" w:hAnsiTheme="majorHAnsi" w:cstheme="majorHAnsi"/>
          <w:b/>
          <w:lang w:val="el-GR"/>
        </w:rPr>
        <w:t>Ημερομηνία……………………………………………………………………………………</w:t>
      </w:r>
    </w:p>
    <w:p w14:paraId="2F40CE27" w14:textId="77777777" w:rsidR="007A46AA" w:rsidRPr="00793568" w:rsidRDefault="007A46AA" w:rsidP="007A46AA">
      <w:pPr>
        <w:tabs>
          <w:tab w:val="left" w:pos="960"/>
        </w:tabs>
        <w:spacing w:after="120"/>
        <w:rPr>
          <w:rFonts w:asciiTheme="majorHAnsi" w:hAnsiTheme="majorHAnsi" w:cstheme="majorHAnsi"/>
          <w:b/>
          <w:lang w:val="el-GR"/>
        </w:rPr>
      </w:pPr>
      <w:r w:rsidRPr="00793568">
        <w:rPr>
          <w:rFonts w:asciiTheme="majorHAnsi" w:hAnsiTheme="majorHAnsi" w:cstheme="majorHAnsi"/>
          <w:b/>
          <w:lang w:val="el-GR"/>
        </w:rPr>
        <w:t>Όνομα παιδιού…………………..............................................................................</w:t>
      </w:r>
    </w:p>
    <w:p w14:paraId="57E2ECF0" w14:textId="4E9678B1" w:rsidR="007A46AA" w:rsidRPr="00793568" w:rsidRDefault="007A46AA" w:rsidP="007A46AA">
      <w:pPr>
        <w:tabs>
          <w:tab w:val="left" w:pos="960"/>
        </w:tabs>
        <w:spacing w:after="120"/>
        <w:rPr>
          <w:rFonts w:asciiTheme="majorHAnsi" w:hAnsiTheme="majorHAnsi" w:cstheme="majorHAnsi"/>
          <w:b/>
          <w:lang w:val="el-GR"/>
        </w:rPr>
      </w:pPr>
      <w:r w:rsidRPr="00793568">
        <w:rPr>
          <w:rFonts w:asciiTheme="majorHAnsi" w:hAnsiTheme="majorHAnsi" w:cstheme="majorHAnsi"/>
          <w:b/>
          <w:lang w:val="el-GR"/>
        </w:rPr>
        <w:t>Ομάδα παιδιών / ονόματα………………………………………………………………………………………………………………………………</w:t>
      </w:r>
      <w:r w:rsidR="00305997" w:rsidRPr="00793568">
        <w:rPr>
          <w:rFonts w:asciiTheme="majorHAnsi" w:hAnsiTheme="majorHAnsi" w:cstheme="majorHAnsi"/>
          <w:b/>
          <w:lang w:val="el-GR"/>
        </w:rPr>
        <w:t>………………….</w:t>
      </w:r>
    </w:p>
    <w:p w14:paraId="37A88D07" w14:textId="6EFFC87D" w:rsidR="007A46AA" w:rsidRPr="00793568" w:rsidRDefault="007A46AA" w:rsidP="007A46AA">
      <w:pPr>
        <w:tabs>
          <w:tab w:val="left" w:pos="960"/>
        </w:tabs>
        <w:spacing w:after="120"/>
        <w:rPr>
          <w:rFonts w:asciiTheme="majorHAnsi" w:hAnsiTheme="majorHAnsi" w:cstheme="majorHAnsi"/>
          <w:b/>
          <w:lang w:val="el-GR"/>
        </w:rPr>
      </w:pPr>
      <w:proofErr w:type="spellStart"/>
      <w:r w:rsidRPr="00793568">
        <w:rPr>
          <w:rFonts w:asciiTheme="majorHAnsi" w:hAnsiTheme="majorHAnsi" w:cstheme="majorHAnsi"/>
          <w:b/>
        </w:rPr>
        <w:t>Πλ</w:t>
      </w:r>
      <w:proofErr w:type="spellEnd"/>
      <w:r w:rsidRPr="00793568">
        <w:rPr>
          <w:rFonts w:asciiTheme="majorHAnsi" w:hAnsiTheme="majorHAnsi" w:cstheme="majorHAnsi"/>
          <w:b/>
        </w:rPr>
        <w:t>αίσιο παιχνιδιού…………………………………………………………………………………………………………………………………………………</w:t>
      </w:r>
      <w:r w:rsidR="00305997" w:rsidRPr="00793568">
        <w:rPr>
          <w:rFonts w:asciiTheme="majorHAnsi" w:hAnsiTheme="majorHAnsi" w:cstheme="majorHAnsi"/>
          <w:b/>
          <w:lang w:val="el-GR"/>
        </w:rPr>
        <w:t>..</w:t>
      </w:r>
      <w:r w:rsidRPr="00793568">
        <w:rPr>
          <w:rFonts w:asciiTheme="majorHAnsi" w:hAnsiTheme="majorHAnsi" w:cstheme="majorHAnsi"/>
          <w:b/>
        </w:rPr>
        <w:t>…………</w:t>
      </w:r>
    </w:p>
    <w:tbl>
      <w:tblPr>
        <w:tblStyle w:val="22"/>
        <w:tblpPr w:leftFromText="180" w:rightFromText="180" w:vertAnchor="page" w:horzAnchor="margin" w:tblpXSpec="center" w:tblpY="1816"/>
        <w:tblW w:w="15310" w:type="dxa"/>
        <w:tblLook w:val="04A0" w:firstRow="1" w:lastRow="0" w:firstColumn="1" w:lastColumn="0" w:noHBand="0" w:noVBand="1"/>
      </w:tblPr>
      <w:tblGrid>
        <w:gridCol w:w="6799"/>
        <w:gridCol w:w="1843"/>
        <w:gridCol w:w="1701"/>
        <w:gridCol w:w="1701"/>
        <w:gridCol w:w="1559"/>
        <w:gridCol w:w="1707"/>
      </w:tblGrid>
      <w:tr w:rsidR="007A46AA" w:rsidRPr="00105A04" w14:paraId="3759EC1F" w14:textId="77777777" w:rsidTr="00C86F1E">
        <w:trPr>
          <w:trHeight w:val="516"/>
        </w:trPr>
        <w:tc>
          <w:tcPr>
            <w:tcW w:w="15310" w:type="dxa"/>
            <w:gridSpan w:val="6"/>
            <w:shd w:val="clear" w:color="auto" w:fill="BFBFBF" w:themeFill="background1" w:themeFillShade="BF"/>
          </w:tcPr>
          <w:p w14:paraId="5D6301D6" w14:textId="77777777" w:rsidR="00793568" w:rsidRDefault="00793568" w:rsidP="007A46A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32350AA" w14:textId="3A4A66DA" w:rsidR="00793568" w:rsidRDefault="007A46AA" w:rsidP="007A46A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05A04">
              <w:rPr>
                <w:rFonts w:cstheme="minorHAnsi"/>
                <w:b/>
                <w:sz w:val="24"/>
                <w:szCs w:val="24"/>
              </w:rPr>
              <w:t>ΕΛΕΥΘΕΡΟ ΠΑΙΧΝΙΔΙ</w:t>
            </w:r>
          </w:p>
          <w:p w14:paraId="7F3BE1FF" w14:textId="5C1D8B0D" w:rsidR="00793568" w:rsidRPr="00105A04" w:rsidRDefault="00793568" w:rsidP="007A46A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A46AA" w:rsidRPr="00105A04" w14:paraId="768F20F1" w14:textId="77777777" w:rsidTr="00C86F1E">
        <w:trPr>
          <w:trHeight w:val="516"/>
        </w:trPr>
        <w:tc>
          <w:tcPr>
            <w:tcW w:w="15310" w:type="dxa"/>
            <w:gridSpan w:val="6"/>
            <w:shd w:val="clear" w:color="auto" w:fill="D9D9D9" w:themeFill="background1" w:themeFillShade="D9"/>
          </w:tcPr>
          <w:p w14:paraId="7CDA4A58" w14:textId="77777777" w:rsidR="00793568" w:rsidRDefault="00793568" w:rsidP="007A46A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54C3F7B" w14:textId="5358998D" w:rsidR="00793568" w:rsidRDefault="007A46AA" w:rsidP="007A46A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ΕΝ</w:t>
            </w:r>
            <w:r w:rsidRPr="00105A04">
              <w:rPr>
                <w:rFonts w:cstheme="minorHAnsi"/>
                <w:b/>
                <w:sz w:val="24"/>
                <w:szCs w:val="24"/>
              </w:rPr>
              <w:t>ΕΡΓΕΙΕΣ ΠΑΙΔΙΟΥ/ΙΩΝ</w:t>
            </w:r>
          </w:p>
          <w:p w14:paraId="0FC43E1A" w14:textId="65BB4A96" w:rsidR="00793568" w:rsidRPr="00105A04" w:rsidRDefault="00793568" w:rsidP="007A46A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86F1E" w:rsidRPr="00105A04" w14:paraId="39E6E1F7" w14:textId="77777777" w:rsidTr="00C86F1E">
        <w:trPr>
          <w:trHeight w:val="516"/>
        </w:trPr>
        <w:tc>
          <w:tcPr>
            <w:tcW w:w="6799" w:type="dxa"/>
            <w:shd w:val="clear" w:color="auto" w:fill="F2F2F2" w:themeFill="background1" w:themeFillShade="F2"/>
          </w:tcPr>
          <w:p w14:paraId="0907A6B2" w14:textId="77777777" w:rsidR="00793568" w:rsidRDefault="00793568" w:rsidP="007A46AA">
            <w:pPr>
              <w:jc w:val="center"/>
              <w:rPr>
                <w:rFonts w:cstheme="minorHAnsi"/>
                <w:b/>
              </w:rPr>
            </w:pPr>
          </w:p>
          <w:p w14:paraId="6521646A" w14:textId="77777777" w:rsidR="007A46AA" w:rsidRDefault="007A46AA" w:rsidP="007A46AA">
            <w:pPr>
              <w:jc w:val="center"/>
              <w:rPr>
                <w:rFonts w:cstheme="minorHAnsi"/>
                <w:b/>
              </w:rPr>
            </w:pPr>
            <w:r w:rsidRPr="00105A04">
              <w:rPr>
                <w:rFonts w:cstheme="minorHAnsi"/>
                <w:b/>
              </w:rPr>
              <w:t>Ελευθερία επιλογής</w:t>
            </w:r>
          </w:p>
          <w:p w14:paraId="6BEFB1E9" w14:textId="77777777" w:rsidR="00793568" w:rsidRPr="00105A04" w:rsidRDefault="00793568" w:rsidP="007A46A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4D162926" w14:textId="77777777" w:rsidR="00793568" w:rsidRDefault="00793568" w:rsidP="007A46AA">
            <w:pPr>
              <w:tabs>
                <w:tab w:val="left" w:pos="1725"/>
              </w:tabs>
              <w:jc w:val="center"/>
              <w:rPr>
                <w:rFonts w:cstheme="minorHAnsi"/>
              </w:rPr>
            </w:pPr>
          </w:p>
          <w:p w14:paraId="65893B4B" w14:textId="11C63A7E" w:rsidR="007A46AA" w:rsidRPr="00105A04" w:rsidRDefault="008705D8" w:rsidP="007A46AA">
            <w:pPr>
              <w:tabs>
                <w:tab w:val="left" w:pos="1725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κ</w:t>
            </w:r>
            <w:r w:rsidR="007A46AA" w:rsidRPr="00105A04">
              <w:rPr>
                <w:rFonts w:cstheme="minorHAnsi"/>
              </w:rPr>
              <w:t>αθόλου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66356D32" w14:textId="77777777" w:rsidR="00793568" w:rsidRDefault="00793568" w:rsidP="007A46AA">
            <w:pPr>
              <w:tabs>
                <w:tab w:val="left" w:pos="1725"/>
              </w:tabs>
              <w:jc w:val="center"/>
              <w:rPr>
                <w:rFonts w:cstheme="minorHAnsi"/>
              </w:rPr>
            </w:pPr>
          </w:p>
          <w:p w14:paraId="5CB48BA1" w14:textId="77777777" w:rsidR="007A46AA" w:rsidRPr="00105A04" w:rsidRDefault="007A46AA" w:rsidP="007A46AA">
            <w:pPr>
              <w:tabs>
                <w:tab w:val="left" w:pos="1725"/>
              </w:tabs>
              <w:jc w:val="center"/>
              <w:rPr>
                <w:rFonts w:cstheme="minorHAnsi"/>
              </w:rPr>
            </w:pPr>
            <w:r w:rsidRPr="00105A04">
              <w:rPr>
                <w:rFonts w:cstheme="minorHAnsi"/>
              </w:rPr>
              <w:t>λίγο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AAB0190" w14:textId="77777777" w:rsidR="00793568" w:rsidRDefault="00793568" w:rsidP="007A46AA">
            <w:pPr>
              <w:tabs>
                <w:tab w:val="left" w:pos="1725"/>
              </w:tabs>
              <w:jc w:val="center"/>
              <w:rPr>
                <w:rFonts w:cstheme="minorHAnsi"/>
              </w:rPr>
            </w:pPr>
          </w:p>
          <w:p w14:paraId="155D8219" w14:textId="77777777" w:rsidR="007A46AA" w:rsidRPr="00105A04" w:rsidRDefault="007A46AA" w:rsidP="007A46AA">
            <w:pPr>
              <w:tabs>
                <w:tab w:val="left" w:pos="1725"/>
              </w:tabs>
              <w:jc w:val="center"/>
              <w:rPr>
                <w:rFonts w:cstheme="minorHAnsi"/>
              </w:rPr>
            </w:pPr>
            <w:r w:rsidRPr="00105A04">
              <w:rPr>
                <w:rFonts w:cstheme="minorHAnsi"/>
              </w:rPr>
              <w:t>αρκετά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7D67C873" w14:textId="77777777" w:rsidR="00793568" w:rsidRDefault="00793568" w:rsidP="007A46AA">
            <w:pPr>
              <w:tabs>
                <w:tab w:val="left" w:pos="1725"/>
              </w:tabs>
              <w:jc w:val="center"/>
              <w:rPr>
                <w:rFonts w:cstheme="minorHAnsi"/>
              </w:rPr>
            </w:pPr>
          </w:p>
          <w:p w14:paraId="3F54AE0F" w14:textId="77777777" w:rsidR="007A46AA" w:rsidRPr="00105A04" w:rsidRDefault="007A46AA" w:rsidP="007A46AA">
            <w:pPr>
              <w:tabs>
                <w:tab w:val="left" w:pos="1725"/>
              </w:tabs>
              <w:jc w:val="center"/>
              <w:rPr>
                <w:rFonts w:cstheme="minorHAnsi"/>
              </w:rPr>
            </w:pPr>
            <w:r w:rsidRPr="00105A04">
              <w:rPr>
                <w:rFonts w:cstheme="minorHAnsi"/>
              </w:rPr>
              <w:t>πολύ</w:t>
            </w:r>
          </w:p>
        </w:tc>
        <w:tc>
          <w:tcPr>
            <w:tcW w:w="1707" w:type="dxa"/>
            <w:shd w:val="clear" w:color="auto" w:fill="F2F2F2" w:themeFill="background1" w:themeFillShade="F2"/>
          </w:tcPr>
          <w:p w14:paraId="1181ED80" w14:textId="77777777" w:rsidR="00793568" w:rsidRDefault="00793568" w:rsidP="007A46AA">
            <w:pPr>
              <w:tabs>
                <w:tab w:val="left" w:pos="1725"/>
              </w:tabs>
              <w:jc w:val="center"/>
              <w:rPr>
                <w:rFonts w:cstheme="minorHAnsi"/>
              </w:rPr>
            </w:pPr>
          </w:p>
          <w:p w14:paraId="2EA63909" w14:textId="77777777" w:rsidR="007A46AA" w:rsidRPr="00105A04" w:rsidRDefault="007A46AA" w:rsidP="007A46AA">
            <w:pPr>
              <w:tabs>
                <w:tab w:val="left" w:pos="1725"/>
              </w:tabs>
              <w:jc w:val="center"/>
              <w:rPr>
                <w:rFonts w:cstheme="minorHAnsi"/>
              </w:rPr>
            </w:pPr>
            <w:r w:rsidRPr="00105A04">
              <w:rPr>
                <w:rFonts w:cstheme="minorHAnsi"/>
              </w:rPr>
              <w:t>πάρα πολύ</w:t>
            </w:r>
          </w:p>
        </w:tc>
      </w:tr>
      <w:tr w:rsidR="00C86F1E" w:rsidRPr="006256B7" w14:paraId="48C2E1E6" w14:textId="77777777" w:rsidTr="00C86F1E">
        <w:trPr>
          <w:trHeight w:val="516"/>
        </w:trPr>
        <w:tc>
          <w:tcPr>
            <w:tcW w:w="6799" w:type="dxa"/>
          </w:tcPr>
          <w:p w14:paraId="69779672" w14:textId="5BC3B106" w:rsidR="007A46AA" w:rsidRPr="00105A04" w:rsidRDefault="007A46AA" w:rsidP="007A46AA">
            <w:pPr>
              <w:rPr>
                <w:rFonts w:cstheme="minorHAnsi"/>
              </w:rPr>
            </w:pPr>
            <w:r w:rsidRPr="00105A04">
              <w:rPr>
                <w:rFonts w:cstheme="minorHAnsi"/>
              </w:rPr>
              <w:t>Επιλέγει/</w:t>
            </w:r>
            <w:r w:rsidR="00305997">
              <w:rPr>
                <w:rFonts w:cstheme="minorHAnsi"/>
              </w:rPr>
              <w:t>επιλέγ</w:t>
            </w:r>
            <w:r w:rsidRPr="00105A04">
              <w:rPr>
                <w:rFonts w:cstheme="minorHAnsi"/>
              </w:rPr>
              <w:t>ουν γωνιά και συμπαίκτη</w:t>
            </w:r>
          </w:p>
        </w:tc>
        <w:tc>
          <w:tcPr>
            <w:tcW w:w="1843" w:type="dxa"/>
          </w:tcPr>
          <w:p w14:paraId="2BD38BD3" w14:textId="77777777" w:rsidR="007A46AA" w:rsidRPr="00105A04" w:rsidRDefault="007A46AA" w:rsidP="007A46A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6DA7F385" w14:textId="77777777" w:rsidR="007A46AA" w:rsidRPr="00105A04" w:rsidRDefault="007A46AA" w:rsidP="007A46A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5F36154C" w14:textId="77777777" w:rsidR="007A46AA" w:rsidRPr="00105A04" w:rsidRDefault="007A46AA" w:rsidP="007A46A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38DBF8AD" w14:textId="77777777" w:rsidR="007A46AA" w:rsidRPr="00105A04" w:rsidRDefault="007A46AA" w:rsidP="007A46A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7" w:type="dxa"/>
          </w:tcPr>
          <w:p w14:paraId="69DFC62F" w14:textId="77777777" w:rsidR="007A46AA" w:rsidRPr="00105A04" w:rsidRDefault="007A46AA" w:rsidP="007A46AA">
            <w:pPr>
              <w:jc w:val="center"/>
              <w:rPr>
                <w:rFonts w:cstheme="minorHAnsi"/>
                <w:b/>
              </w:rPr>
            </w:pPr>
          </w:p>
        </w:tc>
      </w:tr>
      <w:tr w:rsidR="00C86F1E" w:rsidRPr="006256B7" w14:paraId="0AE1A098" w14:textId="77777777" w:rsidTr="00C86F1E">
        <w:trPr>
          <w:trHeight w:val="516"/>
        </w:trPr>
        <w:tc>
          <w:tcPr>
            <w:tcW w:w="6799" w:type="dxa"/>
          </w:tcPr>
          <w:p w14:paraId="776112D0" w14:textId="2CE4C5E9" w:rsidR="007A46AA" w:rsidRPr="00105A04" w:rsidRDefault="007A46AA" w:rsidP="007A46AA">
            <w:pPr>
              <w:rPr>
                <w:rFonts w:cstheme="minorHAnsi"/>
              </w:rPr>
            </w:pPr>
            <w:r w:rsidRPr="00105A04">
              <w:rPr>
                <w:rFonts w:cstheme="minorHAnsi"/>
              </w:rPr>
              <w:t>Επιλέγει/</w:t>
            </w:r>
            <w:r w:rsidR="00305997">
              <w:rPr>
                <w:rFonts w:cstheme="minorHAnsi"/>
              </w:rPr>
              <w:t>επιλέγ</w:t>
            </w:r>
            <w:r w:rsidR="00305997" w:rsidRPr="00105A04">
              <w:rPr>
                <w:rFonts w:cstheme="minorHAnsi"/>
              </w:rPr>
              <w:t xml:space="preserve">ουν </w:t>
            </w:r>
            <w:r w:rsidRPr="00105A04">
              <w:rPr>
                <w:rFonts w:cstheme="minorHAnsi"/>
              </w:rPr>
              <w:t>τον αριθμό των συμπαιχτών του/</w:t>
            </w:r>
            <w:r w:rsidR="00C86F1E">
              <w:rPr>
                <w:rFonts w:cstheme="minorHAnsi"/>
              </w:rPr>
              <w:t>τους</w:t>
            </w:r>
          </w:p>
        </w:tc>
        <w:tc>
          <w:tcPr>
            <w:tcW w:w="1843" w:type="dxa"/>
          </w:tcPr>
          <w:p w14:paraId="621BA2BB" w14:textId="77777777" w:rsidR="007A46AA" w:rsidRPr="00105A04" w:rsidRDefault="007A46AA" w:rsidP="007A46A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593ED2CC" w14:textId="77777777" w:rsidR="007A46AA" w:rsidRPr="00105A04" w:rsidRDefault="007A46AA" w:rsidP="007A46A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5A29C768" w14:textId="77777777" w:rsidR="007A46AA" w:rsidRPr="00105A04" w:rsidRDefault="007A46AA" w:rsidP="007A46A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0FD3BED2" w14:textId="77777777" w:rsidR="007A46AA" w:rsidRPr="00105A04" w:rsidRDefault="007A46AA" w:rsidP="007A46A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7" w:type="dxa"/>
          </w:tcPr>
          <w:p w14:paraId="494C3031" w14:textId="77777777" w:rsidR="007A46AA" w:rsidRPr="00105A04" w:rsidRDefault="007A46AA" w:rsidP="007A46AA">
            <w:pPr>
              <w:jc w:val="center"/>
              <w:rPr>
                <w:rFonts w:cstheme="minorHAnsi"/>
                <w:b/>
              </w:rPr>
            </w:pPr>
          </w:p>
        </w:tc>
      </w:tr>
      <w:tr w:rsidR="00C86F1E" w:rsidRPr="006256B7" w14:paraId="5A7896EF" w14:textId="77777777" w:rsidTr="00C86F1E">
        <w:trPr>
          <w:trHeight w:val="516"/>
        </w:trPr>
        <w:tc>
          <w:tcPr>
            <w:tcW w:w="6799" w:type="dxa"/>
          </w:tcPr>
          <w:p w14:paraId="0CDAA410" w14:textId="567C7C12" w:rsidR="007A46AA" w:rsidRPr="00105A04" w:rsidRDefault="007A46AA" w:rsidP="007A46AA">
            <w:pPr>
              <w:rPr>
                <w:rFonts w:cstheme="minorHAnsi"/>
              </w:rPr>
            </w:pPr>
            <w:r w:rsidRPr="00105A04">
              <w:rPr>
                <w:rFonts w:cstheme="minorHAnsi"/>
              </w:rPr>
              <w:t>Επιλέγει/</w:t>
            </w:r>
            <w:r w:rsidR="00305997">
              <w:rPr>
                <w:rFonts w:cstheme="minorHAnsi"/>
              </w:rPr>
              <w:t>επιλέγ</w:t>
            </w:r>
            <w:r w:rsidR="00305997" w:rsidRPr="00105A04">
              <w:rPr>
                <w:rFonts w:cstheme="minorHAnsi"/>
              </w:rPr>
              <w:t>ουν</w:t>
            </w:r>
            <w:r w:rsidRPr="00105A04">
              <w:rPr>
                <w:rFonts w:cstheme="minorHAnsi"/>
              </w:rPr>
              <w:t xml:space="preserve"> – διαμορφώνει/</w:t>
            </w:r>
            <w:r w:rsidR="008F1157">
              <w:rPr>
                <w:rFonts w:cstheme="minorHAnsi"/>
              </w:rPr>
              <w:t>διαμορφών</w:t>
            </w:r>
            <w:r w:rsidRPr="00105A04">
              <w:rPr>
                <w:rFonts w:cstheme="minorHAnsi"/>
              </w:rPr>
              <w:t>ουν το περιεχόμενο του παιχνιδιού του</w:t>
            </w:r>
          </w:p>
        </w:tc>
        <w:tc>
          <w:tcPr>
            <w:tcW w:w="1843" w:type="dxa"/>
          </w:tcPr>
          <w:p w14:paraId="3AD4C02C" w14:textId="77777777" w:rsidR="007A46AA" w:rsidRPr="00105A04" w:rsidRDefault="007A46AA" w:rsidP="007A46A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0EDD20F8" w14:textId="77777777" w:rsidR="007A46AA" w:rsidRPr="00105A04" w:rsidRDefault="007A46AA" w:rsidP="007A46A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54467A6C" w14:textId="77777777" w:rsidR="007A46AA" w:rsidRPr="00105A04" w:rsidRDefault="007A46AA" w:rsidP="007A46A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2ED36125" w14:textId="77777777" w:rsidR="007A46AA" w:rsidRPr="00105A04" w:rsidRDefault="007A46AA" w:rsidP="007A46A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7" w:type="dxa"/>
          </w:tcPr>
          <w:p w14:paraId="7E428F18" w14:textId="77777777" w:rsidR="007A46AA" w:rsidRPr="00105A04" w:rsidRDefault="007A46AA" w:rsidP="007A46AA">
            <w:pPr>
              <w:jc w:val="center"/>
              <w:rPr>
                <w:rFonts w:cstheme="minorHAnsi"/>
                <w:b/>
              </w:rPr>
            </w:pPr>
          </w:p>
        </w:tc>
      </w:tr>
      <w:tr w:rsidR="00C86F1E" w:rsidRPr="006256B7" w14:paraId="4B2B47C5" w14:textId="77777777" w:rsidTr="00C86F1E">
        <w:trPr>
          <w:trHeight w:val="516"/>
        </w:trPr>
        <w:tc>
          <w:tcPr>
            <w:tcW w:w="6799" w:type="dxa"/>
          </w:tcPr>
          <w:p w14:paraId="5F433B8B" w14:textId="72EF1D34" w:rsidR="007A46AA" w:rsidRPr="00105A04" w:rsidRDefault="007A46AA" w:rsidP="007A46AA">
            <w:pPr>
              <w:rPr>
                <w:rFonts w:cstheme="minorHAnsi"/>
              </w:rPr>
            </w:pPr>
            <w:r w:rsidRPr="00105A04">
              <w:rPr>
                <w:rFonts w:cstheme="minorHAnsi"/>
              </w:rPr>
              <w:t>Επιλέγει/</w:t>
            </w:r>
            <w:r w:rsidR="00305997">
              <w:rPr>
                <w:rFonts w:cstheme="minorHAnsi"/>
              </w:rPr>
              <w:t>επιλέγ</w:t>
            </w:r>
            <w:r w:rsidR="00305997" w:rsidRPr="00105A04">
              <w:rPr>
                <w:rFonts w:cstheme="minorHAnsi"/>
              </w:rPr>
              <w:t>ουν</w:t>
            </w:r>
            <w:r w:rsidRPr="00105A04">
              <w:rPr>
                <w:rFonts w:cstheme="minorHAnsi"/>
              </w:rPr>
              <w:t xml:space="preserve"> – διαμορφώνει/</w:t>
            </w:r>
            <w:r w:rsidR="008F1157">
              <w:rPr>
                <w:rFonts w:cstheme="minorHAnsi"/>
              </w:rPr>
              <w:t>διαμορφών</w:t>
            </w:r>
            <w:r w:rsidRPr="00105A04">
              <w:rPr>
                <w:rFonts w:cstheme="minorHAnsi"/>
              </w:rPr>
              <w:t>ουν το χρόνο του/ς παιχνιδιού</w:t>
            </w:r>
          </w:p>
        </w:tc>
        <w:tc>
          <w:tcPr>
            <w:tcW w:w="1843" w:type="dxa"/>
          </w:tcPr>
          <w:p w14:paraId="315032D7" w14:textId="77777777" w:rsidR="007A46AA" w:rsidRPr="00105A04" w:rsidRDefault="007A46AA" w:rsidP="007A46A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6CBB38CC" w14:textId="77777777" w:rsidR="007A46AA" w:rsidRPr="00105A04" w:rsidRDefault="007A46AA" w:rsidP="007A46A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657ECA04" w14:textId="77777777" w:rsidR="007A46AA" w:rsidRPr="00105A04" w:rsidRDefault="007A46AA" w:rsidP="007A46A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4C18E879" w14:textId="77777777" w:rsidR="007A46AA" w:rsidRPr="00105A04" w:rsidRDefault="007A46AA" w:rsidP="007A46A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7" w:type="dxa"/>
          </w:tcPr>
          <w:p w14:paraId="729B4ECF" w14:textId="77777777" w:rsidR="007A46AA" w:rsidRPr="00105A04" w:rsidRDefault="007A46AA" w:rsidP="007A46AA">
            <w:pPr>
              <w:jc w:val="center"/>
              <w:rPr>
                <w:rFonts w:cstheme="minorHAnsi"/>
                <w:b/>
              </w:rPr>
            </w:pPr>
          </w:p>
        </w:tc>
      </w:tr>
      <w:tr w:rsidR="00C86F1E" w:rsidRPr="006256B7" w14:paraId="41401C07" w14:textId="77777777" w:rsidTr="00C86F1E">
        <w:trPr>
          <w:trHeight w:val="516"/>
        </w:trPr>
        <w:tc>
          <w:tcPr>
            <w:tcW w:w="6799" w:type="dxa"/>
          </w:tcPr>
          <w:p w14:paraId="566D320C" w14:textId="3669C92C" w:rsidR="007A46AA" w:rsidRPr="00105A04" w:rsidRDefault="007A46AA" w:rsidP="007A46AA">
            <w:pPr>
              <w:rPr>
                <w:rFonts w:cstheme="minorHAnsi"/>
              </w:rPr>
            </w:pPr>
            <w:r w:rsidRPr="00105A04">
              <w:rPr>
                <w:rFonts w:cstheme="minorHAnsi"/>
              </w:rPr>
              <w:t>Επιλέγει/</w:t>
            </w:r>
            <w:r w:rsidR="00305997">
              <w:rPr>
                <w:rFonts w:cstheme="minorHAnsi"/>
              </w:rPr>
              <w:t>επιλέγ</w:t>
            </w:r>
            <w:r w:rsidR="00305997" w:rsidRPr="00105A04">
              <w:rPr>
                <w:rFonts w:cstheme="minorHAnsi"/>
              </w:rPr>
              <w:t>ουν</w:t>
            </w:r>
            <w:r w:rsidRPr="00105A04">
              <w:rPr>
                <w:rFonts w:cstheme="minorHAnsi"/>
              </w:rPr>
              <w:t xml:space="preserve"> – διαμορφώνει/</w:t>
            </w:r>
            <w:r w:rsidR="008F1157">
              <w:rPr>
                <w:rFonts w:cstheme="minorHAnsi"/>
              </w:rPr>
              <w:t>διαμορφών</w:t>
            </w:r>
            <w:r w:rsidRPr="00105A04">
              <w:rPr>
                <w:rFonts w:cstheme="minorHAnsi"/>
              </w:rPr>
              <w:t>ουν το χώρο του παιχνιδιού</w:t>
            </w:r>
          </w:p>
        </w:tc>
        <w:tc>
          <w:tcPr>
            <w:tcW w:w="1843" w:type="dxa"/>
          </w:tcPr>
          <w:p w14:paraId="3625DC43" w14:textId="77777777" w:rsidR="007A46AA" w:rsidRPr="00105A04" w:rsidRDefault="007A46AA" w:rsidP="007A46A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657FD160" w14:textId="77777777" w:rsidR="007A46AA" w:rsidRPr="00105A04" w:rsidRDefault="007A46AA" w:rsidP="007A46A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73904450" w14:textId="77777777" w:rsidR="007A46AA" w:rsidRPr="00105A04" w:rsidRDefault="007A46AA" w:rsidP="007A46A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0099953F" w14:textId="77777777" w:rsidR="007A46AA" w:rsidRPr="00105A04" w:rsidRDefault="007A46AA" w:rsidP="007A46A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7" w:type="dxa"/>
          </w:tcPr>
          <w:p w14:paraId="1EFF3FD2" w14:textId="77777777" w:rsidR="007A46AA" w:rsidRPr="00105A04" w:rsidRDefault="007A46AA" w:rsidP="007A46AA">
            <w:pPr>
              <w:jc w:val="center"/>
              <w:rPr>
                <w:rFonts w:cstheme="minorHAnsi"/>
                <w:b/>
              </w:rPr>
            </w:pPr>
          </w:p>
        </w:tc>
      </w:tr>
      <w:tr w:rsidR="00C86F1E" w:rsidRPr="006256B7" w14:paraId="1907183E" w14:textId="77777777" w:rsidTr="00C86F1E">
        <w:trPr>
          <w:trHeight w:val="516"/>
        </w:trPr>
        <w:tc>
          <w:tcPr>
            <w:tcW w:w="6799" w:type="dxa"/>
          </w:tcPr>
          <w:p w14:paraId="53801B7C" w14:textId="5E127D32" w:rsidR="007A46AA" w:rsidRPr="00105A04" w:rsidRDefault="007A46AA" w:rsidP="007A46AA">
            <w:pPr>
              <w:rPr>
                <w:rFonts w:cstheme="minorHAnsi"/>
              </w:rPr>
            </w:pPr>
            <w:r w:rsidRPr="00105A04">
              <w:rPr>
                <w:rFonts w:cstheme="minorHAnsi"/>
              </w:rPr>
              <w:t>Επιλέγει/</w:t>
            </w:r>
            <w:r w:rsidR="00305997">
              <w:rPr>
                <w:rFonts w:cstheme="minorHAnsi"/>
              </w:rPr>
              <w:t>επιλέγ</w:t>
            </w:r>
            <w:r w:rsidR="00305997" w:rsidRPr="00105A04">
              <w:rPr>
                <w:rFonts w:cstheme="minorHAnsi"/>
              </w:rPr>
              <w:t xml:space="preserve">ουν </w:t>
            </w:r>
            <w:r w:rsidRPr="00105A04">
              <w:rPr>
                <w:rFonts w:cstheme="minorHAnsi"/>
              </w:rPr>
              <w:t>– διαμορφώνει/</w:t>
            </w:r>
            <w:r w:rsidR="008F1157">
              <w:rPr>
                <w:rFonts w:cstheme="minorHAnsi"/>
              </w:rPr>
              <w:t>διαμορφών</w:t>
            </w:r>
            <w:r w:rsidRPr="00105A04">
              <w:rPr>
                <w:rFonts w:cstheme="minorHAnsi"/>
              </w:rPr>
              <w:t>ουν το σενάριο του παιχνιδιού</w:t>
            </w:r>
          </w:p>
        </w:tc>
        <w:tc>
          <w:tcPr>
            <w:tcW w:w="1843" w:type="dxa"/>
          </w:tcPr>
          <w:p w14:paraId="74AB4B98" w14:textId="77777777" w:rsidR="007A46AA" w:rsidRPr="00105A04" w:rsidRDefault="007A46AA" w:rsidP="007A46A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6A800778" w14:textId="77777777" w:rsidR="007A46AA" w:rsidRPr="00105A04" w:rsidRDefault="007A46AA" w:rsidP="007A46A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4CAB6D2C" w14:textId="77777777" w:rsidR="007A46AA" w:rsidRPr="00105A04" w:rsidRDefault="007A46AA" w:rsidP="007A46A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6787FE02" w14:textId="77777777" w:rsidR="007A46AA" w:rsidRPr="00105A04" w:rsidRDefault="007A46AA" w:rsidP="007A46A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7" w:type="dxa"/>
          </w:tcPr>
          <w:p w14:paraId="67288870" w14:textId="77777777" w:rsidR="007A46AA" w:rsidRPr="00105A04" w:rsidRDefault="007A46AA" w:rsidP="007A46AA">
            <w:pPr>
              <w:jc w:val="center"/>
              <w:rPr>
                <w:rFonts w:cstheme="minorHAnsi"/>
                <w:b/>
              </w:rPr>
            </w:pPr>
          </w:p>
        </w:tc>
      </w:tr>
      <w:tr w:rsidR="00C86F1E" w:rsidRPr="006256B7" w14:paraId="3DB23E90" w14:textId="77777777" w:rsidTr="00C86F1E">
        <w:trPr>
          <w:trHeight w:val="516"/>
        </w:trPr>
        <w:tc>
          <w:tcPr>
            <w:tcW w:w="6799" w:type="dxa"/>
          </w:tcPr>
          <w:p w14:paraId="4039B70C" w14:textId="27982007" w:rsidR="007A46AA" w:rsidRPr="00105A04" w:rsidRDefault="007A46AA" w:rsidP="007A46AA">
            <w:pPr>
              <w:rPr>
                <w:rFonts w:cstheme="minorHAnsi"/>
              </w:rPr>
            </w:pPr>
            <w:r w:rsidRPr="00105A04">
              <w:rPr>
                <w:rFonts w:cstheme="minorHAnsi"/>
              </w:rPr>
              <w:t>Επιλέγει</w:t>
            </w:r>
            <w:r w:rsidR="00305997">
              <w:rPr>
                <w:rFonts w:cstheme="minorHAnsi"/>
              </w:rPr>
              <w:t>/επιλέγ</w:t>
            </w:r>
            <w:r w:rsidR="00305997" w:rsidRPr="00105A04">
              <w:rPr>
                <w:rFonts w:cstheme="minorHAnsi"/>
              </w:rPr>
              <w:t xml:space="preserve">ουν </w:t>
            </w:r>
            <w:r w:rsidRPr="00105A04">
              <w:rPr>
                <w:rFonts w:cstheme="minorHAnsi"/>
              </w:rPr>
              <w:t>τη χρήση των υλικών</w:t>
            </w:r>
          </w:p>
        </w:tc>
        <w:tc>
          <w:tcPr>
            <w:tcW w:w="1843" w:type="dxa"/>
          </w:tcPr>
          <w:p w14:paraId="01302DDE" w14:textId="77777777" w:rsidR="007A46AA" w:rsidRPr="00105A04" w:rsidRDefault="007A46AA" w:rsidP="007A46A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305C3D58" w14:textId="77777777" w:rsidR="007A46AA" w:rsidRPr="00105A04" w:rsidRDefault="007A46AA" w:rsidP="007A46A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5DAA2C70" w14:textId="77777777" w:rsidR="007A46AA" w:rsidRPr="00105A04" w:rsidRDefault="007A46AA" w:rsidP="007A46A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6477B75D" w14:textId="77777777" w:rsidR="007A46AA" w:rsidRPr="00105A04" w:rsidRDefault="007A46AA" w:rsidP="007A46A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7" w:type="dxa"/>
          </w:tcPr>
          <w:p w14:paraId="5FC257E1" w14:textId="77777777" w:rsidR="007A46AA" w:rsidRPr="00105A04" w:rsidRDefault="007A46AA" w:rsidP="007A46AA">
            <w:pPr>
              <w:jc w:val="center"/>
              <w:rPr>
                <w:rFonts w:cstheme="minorHAnsi"/>
                <w:b/>
              </w:rPr>
            </w:pPr>
          </w:p>
        </w:tc>
      </w:tr>
      <w:tr w:rsidR="00C86F1E" w:rsidRPr="00105A04" w14:paraId="4C14EEC2" w14:textId="77777777" w:rsidTr="00C86F1E">
        <w:trPr>
          <w:trHeight w:val="516"/>
        </w:trPr>
        <w:tc>
          <w:tcPr>
            <w:tcW w:w="6799" w:type="dxa"/>
            <w:shd w:val="clear" w:color="auto" w:fill="F2F2F2" w:themeFill="background1" w:themeFillShade="F2"/>
          </w:tcPr>
          <w:p w14:paraId="4080F595" w14:textId="77777777" w:rsidR="00793568" w:rsidRDefault="00793568" w:rsidP="007A46AA">
            <w:pPr>
              <w:jc w:val="center"/>
              <w:rPr>
                <w:rFonts w:cstheme="minorHAnsi"/>
                <w:b/>
              </w:rPr>
            </w:pPr>
          </w:p>
          <w:p w14:paraId="2E5A23CE" w14:textId="77777777" w:rsidR="007A46AA" w:rsidRDefault="007A46AA" w:rsidP="007A46AA">
            <w:pPr>
              <w:jc w:val="center"/>
              <w:rPr>
                <w:rFonts w:cstheme="minorHAnsi"/>
                <w:b/>
              </w:rPr>
            </w:pPr>
            <w:r w:rsidRPr="00105A04">
              <w:rPr>
                <w:rFonts w:cstheme="minorHAnsi"/>
                <w:b/>
              </w:rPr>
              <w:t>Δυνατότητα ελεύθερης έκφρασης</w:t>
            </w:r>
          </w:p>
          <w:p w14:paraId="7A16DC65" w14:textId="77777777" w:rsidR="00793568" w:rsidRPr="00105A04" w:rsidRDefault="00793568" w:rsidP="007A46A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531C6509" w14:textId="77777777" w:rsidR="00793568" w:rsidRDefault="00793568" w:rsidP="007A46AA">
            <w:pPr>
              <w:tabs>
                <w:tab w:val="left" w:pos="1725"/>
              </w:tabs>
              <w:jc w:val="center"/>
              <w:rPr>
                <w:rFonts w:cstheme="minorHAnsi"/>
              </w:rPr>
            </w:pPr>
          </w:p>
          <w:p w14:paraId="5A1216D6" w14:textId="38C9F7EF" w:rsidR="007A46AA" w:rsidRPr="00105A04" w:rsidRDefault="008705D8" w:rsidP="007A46AA">
            <w:pPr>
              <w:tabs>
                <w:tab w:val="left" w:pos="1725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κ</w:t>
            </w:r>
            <w:r w:rsidR="007A46AA" w:rsidRPr="00105A04">
              <w:rPr>
                <w:rFonts w:cstheme="minorHAnsi"/>
              </w:rPr>
              <w:t>αθόλου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35CE3E3" w14:textId="77777777" w:rsidR="00793568" w:rsidRDefault="00793568" w:rsidP="007A46AA">
            <w:pPr>
              <w:tabs>
                <w:tab w:val="left" w:pos="1725"/>
              </w:tabs>
              <w:jc w:val="center"/>
              <w:rPr>
                <w:rFonts w:cstheme="minorHAnsi"/>
              </w:rPr>
            </w:pPr>
          </w:p>
          <w:p w14:paraId="0302EB3C" w14:textId="77777777" w:rsidR="007A46AA" w:rsidRPr="00105A04" w:rsidRDefault="007A46AA" w:rsidP="007A46AA">
            <w:pPr>
              <w:tabs>
                <w:tab w:val="left" w:pos="1725"/>
              </w:tabs>
              <w:jc w:val="center"/>
              <w:rPr>
                <w:rFonts w:cstheme="minorHAnsi"/>
              </w:rPr>
            </w:pPr>
            <w:r w:rsidRPr="00105A04">
              <w:rPr>
                <w:rFonts w:cstheme="minorHAnsi"/>
              </w:rPr>
              <w:t>λίγο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D9F383C" w14:textId="77777777" w:rsidR="00793568" w:rsidRDefault="00793568" w:rsidP="007A46AA">
            <w:pPr>
              <w:tabs>
                <w:tab w:val="left" w:pos="1725"/>
              </w:tabs>
              <w:jc w:val="center"/>
              <w:rPr>
                <w:rFonts w:cstheme="minorHAnsi"/>
              </w:rPr>
            </w:pPr>
          </w:p>
          <w:p w14:paraId="220707F5" w14:textId="77777777" w:rsidR="007A46AA" w:rsidRPr="00105A04" w:rsidRDefault="007A46AA" w:rsidP="007A46AA">
            <w:pPr>
              <w:tabs>
                <w:tab w:val="left" w:pos="1725"/>
              </w:tabs>
              <w:jc w:val="center"/>
              <w:rPr>
                <w:rFonts w:cstheme="minorHAnsi"/>
              </w:rPr>
            </w:pPr>
            <w:r w:rsidRPr="00105A04">
              <w:rPr>
                <w:rFonts w:cstheme="minorHAnsi"/>
              </w:rPr>
              <w:t>αρκετά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003D1531" w14:textId="77777777" w:rsidR="00793568" w:rsidRDefault="00793568" w:rsidP="007A46AA">
            <w:pPr>
              <w:tabs>
                <w:tab w:val="left" w:pos="1725"/>
              </w:tabs>
              <w:jc w:val="center"/>
              <w:rPr>
                <w:rFonts w:cstheme="minorHAnsi"/>
              </w:rPr>
            </w:pPr>
          </w:p>
          <w:p w14:paraId="02C90D77" w14:textId="77777777" w:rsidR="007A46AA" w:rsidRPr="00105A04" w:rsidRDefault="007A46AA" w:rsidP="007A46AA">
            <w:pPr>
              <w:tabs>
                <w:tab w:val="left" w:pos="1725"/>
              </w:tabs>
              <w:jc w:val="center"/>
              <w:rPr>
                <w:rFonts w:cstheme="minorHAnsi"/>
              </w:rPr>
            </w:pPr>
            <w:r w:rsidRPr="00105A04">
              <w:rPr>
                <w:rFonts w:cstheme="minorHAnsi"/>
              </w:rPr>
              <w:t>πολύ</w:t>
            </w:r>
          </w:p>
        </w:tc>
        <w:tc>
          <w:tcPr>
            <w:tcW w:w="1707" w:type="dxa"/>
            <w:shd w:val="clear" w:color="auto" w:fill="F2F2F2" w:themeFill="background1" w:themeFillShade="F2"/>
          </w:tcPr>
          <w:p w14:paraId="42629F8A" w14:textId="77777777" w:rsidR="00793568" w:rsidRDefault="00793568" w:rsidP="007A46AA">
            <w:pPr>
              <w:tabs>
                <w:tab w:val="left" w:pos="1725"/>
              </w:tabs>
              <w:jc w:val="center"/>
              <w:rPr>
                <w:rFonts w:cstheme="minorHAnsi"/>
              </w:rPr>
            </w:pPr>
          </w:p>
          <w:p w14:paraId="76162EF9" w14:textId="77777777" w:rsidR="007A46AA" w:rsidRPr="00105A04" w:rsidRDefault="007A46AA" w:rsidP="007A46AA">
            <w:pPr>
              <w:tabs>
                <w:tab w:val="left" w:pos="1725"/>
              </w:tabs>
              <w:jc w:val="center"/>
              <w:rPr>
                <w:rFonts w:cstheme="minorHAnsi"/>
              </w:rPr>
            </w:pPr>
            <w:r w:rsidRPr="00105A04">
              <w:rPr>
                <w:rFonts w:cstheme="minorHAnsi"/>
              </w:rPr>
              <w:t>πάρα πολύ</w:t>
            </w:r>
          </w:p>
        </w:tc>
      </w:tr>
      <w:tr w:rsidR="00C86F1E" w:rsidRPr="006256B7" w14:paraId="09F2E5A7" w14:textId="77777777" w:rsidTr="00C86F1E">
        <w:trPr>
          <w:trHeight w:val="516"/>
        </w:trPr>
        <w:tc>
          <w:tcPr>
            <w:tcW w:w="6799" w:type="dxa"/>
          </w:tcPr>
          <w:p w14:paraId="5A187366" w14:textId="70E3EB99" w:rsidR="007A46AA" w:rsidRPr="00105A04" w:rsidRDefault="007A46AA" w:rsidP="007A46AA">
            <w:pPr>
              <w:rPr>
                <w:rFonts w:cstheme="minorHAnsi"/>
              </w:rPr>
            </w:pPr>
            <w:r w:rsidRPr="00105A04">
              <w:rPr>
                <w:rFonts w:cstheme="minorHAnsi"/>
              </w:rPr>
              <w:t>Μου εκφράζει/</w:t>
            </w:r>
            <w:r w:rsidR="00305997">
              <w:rPr>
                <w:rFonts w:cstheme="minorHAnsi"/>
              </w:rPr>
              <w:t>εκφράζουν</w:t>
            </w:r>
            <w:r w:rsidRPr="00105A04">
              <w:rPr>
                <w:rFonts w:cstheme="minorHAnsi"/>
              </w:rPr>
              <w:t xml:space="preserve"> τις επιθυμίες του/</w:t>
            </w:r>
            <w:r w:rsidR="008F1157">
              <w:rPr>
                <w:rFonts w:cstheme="minorHAnsi"/>
              </w:rPr>
              <w:t>του</w:t>
            </w:r>
            <w:r w:rsidRPr="00105A04">
              <w:rPr>
                <w:rFonts w:cstheme="minorHAnsi"/>
              </w:rPr>
              <w:t xml:space="preserve">ς </w:t>
            </w:r>
          </w:p>
        </w:tc>
        <w:tc>
          <w:tcPr>
            <w:tcW w:w="1843" w:type="dxa"/>
          </w:tcPr>
          <w:p w14:paraId="770FF19C" w14:textId="77777777" w:rsidR="007A46AA" w:rsidRPr="00105A04" w:rsidRDefault="007A46AA" w:rsidP="007A46A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39B4DA8B" w14:textId="77777777" w:rsidR="007A46AA" w:rsidRPr="00105A04" w:rsidRDefault="007A46AA" w:rsidP="007A46A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6A30DD7C" w14:textId="77777777" w:rsidR="007A46AA" w:rsidRPr="00105A04" w:rsidRDefault="007A46AA" w:rsidP="007A46A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6FADD9D3" w14:textId="77777777" w:rsidR="007A46AA" w:rsidRPr="00105A04" w:rsidRDefault="007A46AA" w:rsidP="007A46A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7" w:type="dxa"/>
          </w:tcPr>
          <w:p w14:paraId="7B8A768C" w14:textId="77777777" w:rsidR="007A46AA" w:rsidRPr="00105A04" w:rsidRDefault="007A46AA" w:rsidP="007A46AA">
            <w:pPr>
              <w:jc w:val="center"/>
              <w:rPr>
                <w:rFonts w:cstheme="minorHAnsi"/>
                <w:b/>
              </w:rPr>
            </w:pPr>
          </w:p>
        </w:tc>
      </w:tr>
      <w:tr w:rsidR="00C86F1E" w:rsidRPr="006256B7" w14:paraId="74A89F40" w14:textId="77777777" w:rsidTr="00C86F1E">
        <w:trPr>
          <w:trHeight w:val="516"/>
        </w:trPr>
        <w:tc>
          <w:tcPr>
            <w:tcW w:w="6799" w:type="dxa"/>
          </w:tcPr>
          <w:p w14:paraId="4660F6D5" w14:textId="03EDF219" w:rsidR="007A46AA" w:rsidRPr="00105A04" w:rsidRDefault="007A46AA" w:rsidP="007A46AA">
            <w:pPr>
              <w:rPr>
                <w:rFonts w:cstheme="minorHAnsi"/>
              </w:rPr>
            </w:pPr>
            <w:r w:rsidRPr="00105A04">
              <w:rPr>
                <w:rFonts w:cstheme="minorHAnsi"/>
              </w:rPr>
              <w:t>Μου εκφράζει/</w:t>
            </w:r>
            <w:r w:rsidR="00305997">
              <w:rPr>
                <w:rFonts w:cstheme="minorHAnsi"/>
              </w:rPr>
              <w:t>εκφράζουν</w:t>
            </w:r>
            <w:r w:rsidR="00305997" w:rsidRPr="00105A04">
              <w:rPr>
                <w:rFonts w:cstheme="minorHAnsi"/>
              </w:rPr>
              <w:t xml:space="preserve"> </w:t>
            </w:r>
            <w:r w:rsidRPr="00105A04">
              <w:rPr>
                <w:rFonts w:cstheme="minorHAnsi"/>
              </w:rPr>
              <w:t xml:space="preserve">παράπονα ή αντιρρήσεις </w:t>
            </w:r>
          </w:p>
        </w:tc>
        <w:tc>
          <w:tcPr>
            <w:tcW w:w="1843" w:type="dxa"/>
          </w:tcPr>
          <w:p w14:paraId="10EA27F1" w14:textId="77777777" w:rsidR="007A46AA" w:rsidRPr="00105A04" w:rsidRDefault="007A46AA" w:rsidP="007A46A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020B04DF" w14:textId="77777777" w:rsidR="007A46AA" w:rsidRPr="00105A04" w:rsidRDefault="007A46AA" w:rsidP="007A46A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7BC69AF3" w14:textId="77777777" w:rsidR="007A46AA" w:rsidRPr="00105A04" w:rsidRDefault="007A46AA" w:rsidP="007A46A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0D336879" w14:textId="77777777" w:rsidR="007A46AA" w:rsidRPr="00105A04" w:rsidRDefault="007A46AA" w:rsidP="007A46A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7" w:type="dxa"/>
          </w:tcPr>
          <w:p w14:paraId="083BAEAC" w14:textId="77777777" w:rsidR="007A46AA" w:rsidRPr="00105A04" w:rsidRDefault="007A46AA" w:rsidP="007A46AA">
            <w:pPr>
              <w:jc w:val="center"/>
              <w:rPr>
                <w:rFonts w:cstheme="minorHAnsi"/>
                <w:b/>
              </w:rPr>
            </w:pPr>
          </w:p>
        </w:tc>
      </w:tr>
      <w:tr w:rsidR="00C86F1E" w:rsidRPr="006256B7" w14:paraId="477087C9" w14:textId="77777777" w:rsidTr="00C86F1E">
        <w:trPr>
          <w:trHeight w:val="516"/>
        </w:trPr>
        <w:tc>
          <w:tcPr>
            <w:tcW w:w="6799" w:type="dxa"/>
          </w:tcPr>
          <w:p w14:paraId="03F23EE2" w14:textId="7E48D2B2" w:rsidR="007A46AA" w:rsidRPr="00105A04" w:rsidRDefault="007A46AA" w:rsidP="007A46AA">
            <w:pPr>
              <w:rPr>
                <w:rFonts w:cstheme="minorHAnsi"/>
              </w:rPr>
            </w:pPr>
            <w:r w:rsidRPr="00105A04">
              <w:rPr>
                <w:rFonts w:cstheme="minorHAnsi"/>
              </w:rPr>
              <w:t>Ζητάει/</w:t>
            </w:r>
            <w:r w:rsidR="00305997">
              <w:rPr>
                <w:rFonts w:cstheme="minorHAnsi"/>
              </w:rPr>
              <w:t>ζητούν</w:t>
            </w:r>
            <w:r w:rsidRPr="00105A04">
              <w:rPr>
                <w:rFonts w:cstheme="minorHAnsi"/>
              </w:rPr>
              <w:t xml:space="preserve"> λύσεις από μένα</w:t>
            </w:r>
          </w:p>
        </w:tc>
        <w:tc>
          <w:tcPr>
            <w:tcW w:w="1843" w:type="dxa"/>
          </w:tcPr>
          <w:p w14:paraId="7F63157A" w14:textId="77777777" w:rsidR="007A46AA" w:rsidRPr="00105A04" w:rsidRDefault="007A46AA" w:rsidP="007A46A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173BDE10" w14:textId="77777777" w:rsidR="007A46AA" w:rsidRPr="00105A04" w:rsidRDefault="007A46AA" w:rsidP="007A46A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6EC2BF49" w14:textId="77777777" w:rsidR="007A46AA" w:rsidRPr="00105A04" w:rsidRDefault="007A46AA" w:rsidP="007A46A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40314B8E" w14:textId="77777777" w:rsidR="007A46AA" w:rsidRPr="00105A04" w:rsidRDefault="007A46AA" w:rsidP="007A46A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7" w:type="dxa"/>
          </w:tcPr>
          <w:p w14:paraId="3E2C6020" w14:textId="77777777" w:rsidR="007A46AA" w:rsidRPr="00105A04" w:rsidRDefault="007A46AA" w:rsidP="007A46AA">
            <w:pPr>
              <w:jc w:val="center"/>
              <w:rPr>
                <w:rFonts w:cstheme="minorHAnsi"/>
                <w:b/>
              </w:rPr>
            </w:pPr>
          </w:p>
        </w:tc>
      </w:tr>
      <w:tr w:rsidR="00C86F1E" w:rsidRPr="006256B7" w14:paraId="50C0C9C8" w14:textId="77777777" w:rsidTr="00C86F1E">
        <w:trPr>
          <w:trHeight w:val="516"/>
        </w:trPr>
        <w:tc>
          <w:tcPr>
            <w:tcW w:w="6799" w:type="dxa"/>
          </w:tcPr>
          <w:p w14:paraId="431613E5" w14:textId="2DAAC0E2" w:rsidR="007A46AA" w:rsidRPr="00105A04" w:rsidRDefault="007A46AA" w:rsidP="007A46AA">
            <w:pPr>
              <w:rPr>
                <w:rFonts w:cstheme="minorHAnsi"/>
              </w:rPr>
            </w:pPr>
            <w:r w:rsidRPr="00105A04">
              <w:rPr>
                <w:rFonts w:cstheme="minorHAnsi"/>
              </w:rPr>
              <w:lastRenderedPageBreak/>
              <w:t>Λύνει/</w:t>
            </w:r>
            <w:r w:rsidR="00305997">
              <w:rPr>
                <w:rFonts w:cstheme="minorHAnsi"/>
              </w:rPr>
              <w:t>λύνουν</w:t>
            </w:r>
            <w:r w:rsidRPr="00105A04">
              <w:rPr>
                <w:rFonts w:cstheme="minorHAnsi"/>
              </w:rPr>
              <w:t xml:space="preserve"> μόνο/</w:t>
            </w:r>
            <w:r w:rsidR="008F1157">
              <w:rPr>
                <w:rFonts w:cstheme="minorHAnsi"/>
              </w:rPr>
              <w:t>μόν</w:t>
            </w:r>
            <w:r w:rsidRPr="00105A04">
              <w:rPr>
                <w:rFonts w:cstheme="minorHAnsi"/>
              </w:rPr>
              <w:t>α του/</w:t>
            </w:r>
            <w:r w:rsidR="008F1157">
              <w:rPr>
                <w:rFonts w:cstheme="minorHAnsi"/>
              </w:rPr>
              <w:t>του</w:t>
            </w:r>
            <w:r w:rsidRPr="00105A04">
              <w:rPr>
                <w:rFonts w:cstheme="minorHAnsi"/>
              </w:rPr>
              <w:t>ς τις διαφωνίες του/</w:t>
            </w:r>
            <w:r w:rsidR="00C86F1E">
              <w:rPr>
                <w:rFonts w:cstheme="minorHAnsi"/>
              </w:rPr>
              <w:t>τους</w:t>
            </w:r>
          </w:p>
        </w:tc>
        <w:tc>
          <w:tcPr>
            <w:tcW w:w="1843" w:type="dxa"/>
          </w:tcPr>
          <w:p w14:paraId="410604EB" w14:textId="77777777" w:rsidR="007A46AA" w:rsidRPr="00105A04" w:rsidRDefault="007A46AA" w:rsidP="007A46A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1EF78536" w14:textId="77777777" w:rsidR="007A46AA" w:rsidRPr="00105A04" w:rsidRDefault="007A46AA" w:rsidP="007A46A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18BE3A4B" w14:textId="77777777" w:rsidR="007A46AA" w:rsidRPr="00105A04" w:rsidRDefault="007A46AA" w:rsidP="007A46A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54CF0245" w14:textId="77777777" w:rsidR="007A46AA" w:rsidRPr="00105A04" w:rsidRDefault="007A46AA" w:rsidP="007A46A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7" w:type="dxa"/>
          </w:tcPr>
          <w:p w14:paraId="249705A8" w14:textId="77777777" w:rsidR="007A46AA" w:rsidRPr="00105A04" w:rsidRDefault="007A46AA" w:rsidP="007A46AA">
            <w:pPr>
              <w:jc w:val="center"/>
              <w:rPr>
                <w:rFonts w:cstheme="minorHAnsi"/>
                <w:b/>
              </w:rPr>
            </w:pPr>
          </w:p>
        </w:tc>
      </w:tr>
      <w:tr w:rsidR="00C86F1E" w:rsidRPr="006256B7" w14:paraId="035CB63C" w14:textId="77777777" w:rsidTr="00C86F1E">
        <w:trPr>
          <w:trHeight w:val="516"/>
        </w:trPr>
        <w:tc>
          <w:tcPr>
            <w:tcW w:w="6799" w:type="dxa"/>
          </w:tcPr>
          <w:p w14:paraId="0F09F000" w14:textId="4B6E7299" w:rsidR="007A46AA" w:rsidRPr="00105A04" w:rsidRDefault="007A46AA" w:rsidP="007A46AA">
            <w:pPr>
              <w:rPr>
                <w:rFonts w:cstheme="minorHAnsi"/>
              </w:rPr>
            </w:pPr>
            <w:r w:rsidRPr="00105A04">
              <w:rPr>
                <w:rFonts w:cstheme="minorHAnsi"/>
              </w:rPr>
              <w:t>Αντιδρά/</w:t>
            </w:r>
            <w:r w:rsidR="00305997">
              <w:rPr>
                <w:rFonts w:cstheme="minorHAnsi"/>
              </w:rPr>
              <w:t>αντιδρ</w:t>
            </w:r>
            <w:r w:rsidRPr="00105A04">
              <w:rPr>
                <w:rFonts w:cstheme="minorHAnsi"/>
              </w:rPr>
              <w:t>ούν στον έλεγχο που ασκώ</w:t>
            </w:r>
          </w:p>
        </w:tc>
        <w:tc>
          <w:tcPr>
            <w:tcW w:w="1843" w:type="dxa"/>
          </w:tcPr>
          <w:p w14:paraId="0B48EA86" w14:textId="77777777" w:rsidR="007A46AA" w:rsidRPr="00105A04" w:rsidRDefault="007A46AA" w:rsidP="007A46A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0759C4D7" w14:textId="77777777" w:rsidR="007A46AA" w:rsidRPr="00105A04" w:rsidRDefault="007A46AA" w:rsidP="007A46A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19E11B63" w14:textId="77777777" w:rsidR="007A46AA" w:rsidRPr="00105A04" w:rsidRDefault="007A46AA" w:rsidP="007A46A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6BE4700A" w14:textId="77777777" w:rsidR="007A46AA" w:rsidRPr="00105A04" w:rsidRDefault="007A46AA" w:rsidP="007A46A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7" w:type="dxa"/>
          </w:tcPr>
          <w:p w14:paraId="35AB2FFC" w14:textId="77777777" w:rsidR="007A46AA" w:rsidRPr="00105A04" w:rsidRDefault="007A46AA" w:rsidP="007A46AA">
            <w:pPr>
              <w:jc w:val="center"/>
              <w:rPr>
                <w:rFonts w:cstheme="minorHAnsi"/>
                <w:b/>
              </w:rPr>
            </w:pPr>
          </w:p>
        </w:tc>
      </w:tr>
      <w:tr w:rsidR="00C86F1E" w:rsidRPr="006256B7" w14:paraId="263FE288" w14:textId="77777777" w:rsidTr="00C86F1E">
        <w:trPr>
          <w:trHeight w:val="516"/>
        </w:trPr>
        <w:tc>
          <w:tcPr>
            <w:tcW w:w="6799" w:type="dxa"/>
          </w:tcPr>
          <w:p w14:paraId="16C7CD8D" w14:textId="5FDD5475" w:rsidR="007A46AA" w:rsidRPr="00105A04" w:rsidRDefault="007A46AA" w:rsidP="007A46AA">
            <w:pPr>
              <w:rPr>
                <w:rFonts w:cstheme="minorHAnsi"/>
              </w:rPr>
            </w:pPr>
            <w:r w:rsidRPr="00105A04">
              <w:rPr>
                <w:rFonts w:cstheme="minorHAnsi"/>
              </w:rPr>
              <w:t>Ζητά/</w:t>
            </w:r>
            <w:r w:rsidR="00305997">
              <w:rPr>
                <w:rFonts w:cstheme="minorHAnsi"/>
              </w:rPr>
              <w:t>ζητ</w:t>
            </w:r>
            <w:r w:rsidRPr="00105A04">
              <w:rPr>
                <w:rFonts w:cstheme="minorHAnsi"/>
              </w:rPr>
              <w:t>ούν τη βοήθειά μου</w:t>
            </w:r>
          </w:p>
        </w:tc>
        <w:tc>
          <w:tcPr>
            <w:tcW w:w="1843" w:type="dxa"/>
          </w:tcPr>
          <w:p w14:paraId="0A256514" w14:textId="77777777" w:rsidR="007A46AA" w:rsidRPr="00105A04" w:rsidRDefault="007A46AA" w:rsidP="007A46A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57A37559" w14:textId="77777777" w:rsidR="007A46AA" w:rsidRPr="00105A04" w:rsidRDefault="007A46AA" w:rsidP="007A46A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34D9C34E" w14:textId="77777777" w:rsidR="007A46AA" w:rsidRPr="00105A04" w:rsidRDefault="007A46AA" w:rsidP="007A46A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2126575D" w14:textId="77777777" w:rsidR="007A46AA" w:rsidRPr="00105A04" w:rsidRDefault="007A46AA" w:rsidP="007A46A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7" w:type="dxa"/>
          </w:tcPr>
          <w:p w14:paraId="56F23DF6" w14:textId="77777777" w:rsidR="007A46AA" w:rsidRPr="00105A04" w:rsidRDefault="007A46AA" w:rsidP="007A46AA">
            <w:pPr>
              <w:jc w:val="center"/>
              <w:rPr>
                <w:rFonts w:cstheme="minorHAnsi"/>
                <w:b/>
              </w:rPr>
            </w:pPr>
          </w:p>
        </w:tc>
      </w:tr>
      <w:tr w:rsidR="00C86F1E" w:rsidRPr="006256B7" w14:paraId="61C6BD3D" w14:textId="77777777" w:rsidTr="00C86F1E">
        <w:trPr>
          <w:trHeight w:val="516"/>
        </w:trPr>
        <w:tc>
          <w:tcPr>
            <w:tcW w:w="6799" w:type="dxa"/>
          </w:tcPr>
          <w:p w14:paraId="7BE23EEA" w14:textId="7FFFA76E" w:rsidR="007A46AA" w:rsidRPr="00105A04" w:rsidRDefault="007A46AA" w:rsidP="007A46AA">
            <w:pPr>
              <w:rPr>
                <w:rFonts w:cstheme="minorHAnsi"/>
              </w:rPr>
            </w:pPr>
            <w:r w:rsidRPr="00105A04">
              <w:rPr>
                <w:rFonts w:cstheme="minorHAnsi"/>
              </w:rPr>
              <w:t>Ζητά/</w:t>
            </w:r>
            <w:r w:rsidR="00305997">
              <w:rPr>
                <w:rFonts w:cstheme="minorHAnsi"/>
              </w:rPr>
              <w:t>ζητ</w:t>
            </w:r>
            <w:r w:rsidRPr="00105A04">
              <w:rPr>
                <w:rFonts w:cstheme="minorHAnsi"/>
              </w:rPr>
              <w:t>ούν να επιβάλλω κυρώσεις</w:t>
            </w:r>
          </w:p>
        </w:tc>
        <w:tc>
          <w:tcPr>
            <w:tcW w:w="1843" w:type="dxa"/>
          </w:tcPr>
          <w:p w14:paraId="31948A19" w14:textId="77777777" w:rsidR="007A46AA" w:rsidRPr="00105A04" w:rsidRDefault="007A46AA" w:rsidP="007A46A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2A82BAEC" w14:textId="77777777" w:rsidR="007A46AA" w:rsidRPr="00105A04" w:rsidRDefault="007A46AA" w:rsidP="007A46A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7449C167" w14:textId="77777777" w:rsidR="007A46AA" w:rsidRPr="00105A04" w:rsidRDefault="007A46AA" w:rsidP="007A46A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4C8D8C2C" w14:textId="77777777" w:rsidR="007A46AA" w:rsidRPr="00105A04" w:rsidRDefault="007A46AA" w:rsidP="007A46A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7" w:type="dxa"/>
          </w:tcPr>
          <w:p w14:paraId="6D474248" w14:textId="77777777" w:rsidR="007A46AA" w:rsidRPr="00105A04" w:rsidRDefault="007A46AA" w:rsidP="007A46AA">
            <w:pPr>
              <w:jc w:val="center"/>
              <w:rPr>
                <w:rFonts w:cstheme="minorHAnsi"/>
                <w:b/>
              </w:rPr>
            </w:pPr>
          </w:p>
        </w:tc>
      </w:tr>
      <w:tr w:rsidR="00C86F1E" w:rsidRPr="006256B7" w14:paraId="45058142" w14:textId="77777777" w:rsidTr="00C86F1E">
        <w:trPr>
          <w:trHeight w:val="516"/>
        </w:trPr>
        <w:tc>
          <w:tcPr>
            <w:tcW w:w="6799" w:type="dxa"/>
          </w:tcPr>
          <w:p w14:paraId="2056BB62" w14:textId="43B251AF" w:rsidR="007A46AA" w:rsidRPr="00105A04" w:rsidRDefault="007A46AA" w:rsidP="007A46AA">
            <w:pPr>
              <w:rPr>
                <w:rFonts w:cstheme="minorHAnsi"/>
              </w:rPr>
            </w:pPr>
            <w:r w:rsidRPr="00105A04">
              <w:rPr>
                <w:rFonts w:cstheme="minorHAnsi"/>
              </w:rPr>
              <w:t>Ζητά/</w:t>
            </w:r>
            <w:r w:rsidR="00305997">
              <w:rPr>
                <w:rFonts w:cstheme="minorHAnsi"/>
              </w:rPr>
              <w:t>ζητ</w:t>
            </w:r>
            <w:r w:rsidRPr="00105A04">
              <w:rPr>
                <w:rFonts w:cstheme="minorHAnsi"/>
              </w:rPr>
              <w:t>ούν να είμαι πιο ελαστική στην εφαρμογή των κανόνων</w:t>
            </w:r>
          </w:p>
        </w:tc>
        <w:tc>
          <w:tcPr>
            <w:tcW w:w="1843" w:type="dxa"/>
          </w:tcPr>
          <w:p w14:paraId="3A5F597F" w14:textId="77777777" w:rsidR="007A46AA" w:rsidRPr="00105A04" w:rsidRDefault="007A46AA" w:rsidP="007A46A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76F92E22" w14:textId="77777777" w:rsidR="007A46AA" w:rsidRPr="00105A04" w:rsidRDefault="007A46AA" w:rsidP="007A46A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506BB5C0" w14:textId="77777777" w:rsidR="007A46AA" w:rsidRPr="00105A04" w:rsidRDefault="007A46AA" w:rsidP="007A46A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4F287A10" w14:textId="77777777" w:rsidR="007A46AA" w:rsidRPr="00105A04" w:rsidRDefault="007A46AA" w:rsidP="007A46A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7" w:type="dxa"/>
          </w:tcPr>
          <w:p w14:paraId="5EDFA68E" w14:textId="77777777" w:rsidR="007A46AA" w:rsidRPr="00105A04" w:rsidRDefault="007A46AA" w:rsidP="007A46AA">
            <w:pPr>
              <w:jc w:val="center"/>
              <w:rPr>
                <w:rFonts w:cstheme="minorHAnsi"/>
                <w:b/>
              </w:rPr>
            </w:pPr>
          </w:p>
        </w:tc>
      </w:tr>
      <w:tr w:rsidR="00C86F1E" w:rsidRPr="00105A04" w14:paraId="08056333" w14:textId="77777777" w:rsidTr="00C86F1E">
        <w:trPr>
          <w:trHeight w:val="516"/>
        </w:trPr>
        <w:tc>
          <w:tcPr>
            <w:tcW w:w="6799" w:type="dxa"/>
            <w:shd w:val="clear" w:color="auto" w:fill="F2F2F2" w:themeFill="background1" w:themeFillShade="F2"/>
          </w:tcPr>
          <w:p w14:paraId="5C8F4773" w14:textId="77777777" w:rsidR="00793568" w:rsidRDefault="00793568" w:rsidP="007A46AA">
            <w:pPr>
              <w:jc w:val="center"/>
              <w:rPr>
                <w:rFonts w:cstheme="minorHAnsi"/>
                <w:b/>
              </w:rPr>
            </w:pPr>
          </w:p>
          <w:p w14:paraId="7FB4F897" w14:textId="77777777" w:rsidR="007A46AA" w:rsidRDefault="007A46AA" w:rsidP="007A46AA">
            <w:pPr>
              <w:jc w:val="center"/>
              <w:rPr>
                <w:rFonts w:cstheme="minorHAnsi"/>
                <w:b/>
              </w:rPr>
            </w:pPr>
            <w:r w:rsidRPr="00105A04">
              <w:rPr>
                <w:rFonts w:cstheme="minorHAnsi"/>
                <w:b/>
              </w:rPr>
              <w:t xml:space="preserve">Πρωτοβουλίες </w:t>
            </w:r>
            <w:r>
              <w:rPr>
                <w:rFonts w:cstheme="minorHAnsi"/>
                <w:b/>
              </w:rPr>
              <w:t>–</w:t>
            </w:r>
            <w:r w:rsidRPr="00105A04">
              <w:rPr>
                <w:rFonts w:cstheme="minorHAnsi"/>
                <w:b/>
              </w:rPr>
              <w:t xml:space="preserve"> αποφάσεις</w:t>
            </w:r>
          </w:p>
          <w:p w14:paraId="7F3C9B7D" w14:textId="77777777" w:rsidR="00793568" w:rsidRPr="00105A04" w:rsidRDefault="00793568" w:rsidP="007A46A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5CB1B5AF" w14:textId="77777777" w:rsidR="00793568" w:rsidRDefault="00793568" w:rsidP="007A46AA">
            <w:pPr>
              <w:tabs>
                <w:tab w:val="left" w:pos="1725"/>
              </w:tabs>
              <w:jc w:val="center"/>
              <w:rPr>
                <w:rFonts w:cstheme="minorHAnsi"/>
              </w:rPr>
            </w:pPr>
          </w:p>
          <w:p w14:paraId="5325F46F" w14:textId="2C15A970" w:rsidR="007A46AA" w:rsidRPr="00105A04" w:rsidRDefault="008705D8" w:rsidP="007A46AA">
            <w:pPr>
              <w:tabs>
                <w:tab w:val="left" w:pos="1725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κ</w:t>
            </w:r>
            <w:r w:rsidR="007A46AA" w:rsidRPr="00105A04">
              <w:rPr>
                <w:rFonts w:cstheme="minorHAnsi"/>
              </w:rPr>
              <w:t>αθόλου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893EC18" w14:textId="77777777" w:rsidR="00793568" w:rsidRDefault="00793568" w:rsidP="007A46AA">
            <w:pPr>
              <w:tabs>
                <w:tab w:val="left" w:pos="1725"/>
              </w:tabs>
              <w:jc w:val="center"/>
              <w:rPr>
                <w:rFonts w:cstheme="minorHAnsi"/>
              </w:rPr>
            </w:pPr>
          </w:p>
          <w:p w14:paraId="721F210F" w14:textId="77777777" w:rsidR="007A46AA" w:rsidRPr="00105A04" w:rsidRDefault="007A46AA" w:rsidP="007A46AA">
            <w:pPr>
              <w:tabs>
                <w:tab w:val="left" w:pos="1725"/>
              </w:tabs>
              <w:jc w:val="center"/>
              <w:rPr>
                <w:rFonts w:cstheme="minorHAnsi"/>
              </w:rPr>
            </w:pPr>
            <w:r w:rsidRPr="00105A04">
              <w:rPr>
                <w:rFonts w:cstheme="minorHAnsi"/>
              </w:rPr>
              <w:t>λίγο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DD50F50" w14:textId="77777777" w:rsidR="00793568" w:rsidRDefault="00793568" w:rsidP="007A46AA">
            <w:pPr>
              <w:tabs>
                <w:tab w:val="left" w:pos="1725"/>
              </w:tabs>
              <w:jc w:val="center"/>
              <w:rPr>
                <w:rFonts w:cstheme="minorHAnsi"/>
              </w:rPr>
            </w:pPr>
          </w:p>
          <w:p w14:paraId="2F443B61" w14:textId="77777777" w:rsidR="007A46AA" w:rsidRPr="00105A04" w:rsidRDefault="007A46AA" w:rsidP="007A46AA">
            <w:pPr>
              <w:tabs>
                <w:tab w:val="left" w:pos="1725"/>
              </w:tabs>
              <w:jc w:val="center"/>
              <w:rPr>
                <w:rFonts w:cstheme="minorHAnsi"/>
              </w:rPr>
            </w:pPr>
            <w:r w:rsidRPr="00105A04">
              <w:rPr>
                <w:rFonts w:cstheme="minorHAnsi"/>
              </w:rPr>
              <w:t>αρκετά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01B94B8E" w14:textId="77777777" w:rsidR="00793568" w:rsidRDefault="00793568" w:rsidP="007A46AA">
            <w:pPr>
              <w:tabs>
                <w:tab w:val="left" w:pos="1725"/>
              </w:tabs>
              <w:jc w:val="center"/>
              <w:rPr>
                <w:rFonts w:cstheme="minorHAnsi"/>
              </w:rPr>
            </w:pPr>
          </w:p>
          <w:p w14:paraId="67A6C6B0" w14:textId="77777777" w:rsidR="007A46AA" w:rsidRPr="00105A04" w:rsidRDefault="007A46AA" w:rsidP="007A46AA">
            <w:pPr>
              <w:tabs>
                <w:tab w:val="left" w:pos="1725"/>
              </w:tabs>
              <w:jc w:val="center"/>
              <w:rPr>
                <w:rFonts w:cstheme="minorHAnsi"/>
              </w:rPr>
            </w:pPr>
            <w:r w:rsidRPr="00105A04">
              <w:rPr>
                <w:rFonts w:cstheme="minorHAnsi"/>
              </w:rPr>
              <w:t>πολύ</w:t>
            </w:r>
          </w:p>
        </w:tc>
        <w:tc>
          <w:tcPr>
            <w:tcW w:w="1707" w:type="dxa"/>
            <w:shd w:val="clear" w:color="auto" w:fill="F2F2F2" w:themeFill="background1" w:themeFillShade="F2"/>
          </w:tcPr>
          <w:p w14:paraId="3C9431BF" w14:textId="77777777" w:rsidR="00793568" w:rsidRDefault="00793568" w:rsidP="007A46AA">
            <w:pPr>
              <w:tabs>
                <w:tab w:val="left" w:pos="1725"/>
              </w:tabs>
              <w:jc w:val="center"/>
              <w:rPr>
                <w:rFonts w:cstheme="minorHAnsi"/>
              </w:rPr>
            </w:pPr>
          </w:p>
          <w:p w14:paraId="04212E99" w14:textId="77777777" w:rsidR="007A46AA" w:rsidRPr="00105A04" w:rsidRDefault="007A46AA" w:rsidP="007A46AA">
            <w:pPr>
              <w:tabs>
                <w:tab w:val="left" w:pos="1725"/>
              </w:tabs>
              <w:jc w:val="center"/>
              <w:rPr>
                <w:rFonts w:cstheme="minorHAnsi"/>
              </w:rPr>
            </w:pPr>
            <w:r w:rsidRPr="00105A04">
              <w:rPr>
                <w:rFonts w:cstheme="minorHAnsi"/>
              </w:rPr>
              <w:t>πάρα πολύ</w:t>
            </w:r>
          </w:p>
        </w:tc>
      </w:tr>
      <w:tr w:rsidR="00C86F1E" w:rsidRPr="006256B7" w14:paraId="16A9602F" w14:textId="77777777" w:rsidTr="00C86F1E">
        <w:trPr>
          <w:trHeight w:val="516"/>
        </w:trPr>
        <w:tc>
          <w:tcPr>
            <w:tcW w:w="6799" w:type="dxa"/>
          </w:tcPr>
          <w:p w14:paraId="51BB572B" w14:textId="0F4CE52B" w:rsidR="007A46AA" w:rsidRPr="00105A04" w:rsidRDefault="007A46AA" w:rsidP="007A46AA">
            <w:pPr>
              <w:tabs>
                <w:tab w:val="center" w:pos="4153"/>
              </w:tabs>
              <w:rPr>
                <w:rFonts w:eastAsia="Calibri" w:cstheme="minorHAnsi"/>
              </w:rPr>
            </w:pPr>
            <w:r w:rsidRPr="00105A04">
              <w:rPr>
                <w:rFonts w:eastAsia="Calibri" w:cstheme="minorHAnsi"/>
              </w:rPr>
              <w:t>Παίρνει/</w:t>
            </w:r>
            <w:r w:rsidR="00305997">
              <w:rPr>
                <w:rFonts w:eastAsia="Calibri" w:cstheme="minorHAnsi"/>
              </w:rPr>
              <w:t>παίρν</w:t>
            </w:r>
            <w:r w:rsidRPr="00105A04">
              <w:rPr>
                <w:rFonts w:eastAsia="Calibri" w:cstheme="minorHAnsi"/>
              </w:rPr>
              <w:t>ουν πρωτοβουλίες στο παιχνίδι</w:t>
            </w:r>
          </w:p>
        </w:tc>
        <w:tc>
          <w:tcPr>
            <w:tcW w:w="1843" w:type="dxa"/>
          </w:tcPr>
          <w:p w14:paraId="1B0BFCF1" w14:textId="77777777" w:rsidR="007A46AA" w:rsidRPr="00105A04" w:rsidRDefault="007A46AA" w:rsidP="007A46A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35F367BE" w14:textId="77777777" w:rsidR="007A46AA" w:rsidRPr="00105A04" w:rsidRDefault="007A46AA" w:rsidP="007A46A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55DFB4B8" w14:textId="77777777" w:rsidR="007A46AA" w:rsidRPr="00105A04" w:rsidRDefault="007A46AA" w:rsidP="007A46A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0224E8BD" w14:textId="77777777" w:rsidR="007A46AA" w:rsidRPr="00105A04" w:rsidRDefault="007A46AA" w:rsidP="007A46A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7" w:type="dxa"/>
          </w:tcPr>
          <w:p w14:paraId="5D0151BB" w14:textId="77777777" w:rsidR="007A46AA" w:rsidRPr="00105A04" w:rsidRDefault="007A46AA" w:rsidP="007A46AA">
            <w:pPr>
              <w:jc w:val="center"/>
              <w:rPr>
                <w:rFonts w:cstheme="minorHAnsi"/>
                <w:b/>
              </w:rPr>
            </w:pPr>
          </w:p>
        </w:tc>
      </w:tr>
      <w:tr w:rsidR="00C86F1E" w:rsidRPr="006256B7" w14:paraId="1EE6AD64" w14:textId="77777777" w:rsidTr="00C86F1E">
        <w:trPr>
          <w:trHeight w:val="516"/>
        </w:trPr>
        <w:tc>
          <w:tcPr>
            <w:tcW w:w="6799" w:type="dxa"/>
          </w:tcPr>
          <w:p w14:paraId="7ADBAF1B" w14:textId="098B16C7" w:rsidR="007A46AA" w:rsidRPr="00105A04" w:rsidRDefault="007A46AA" w:rsidP="007A46AA">
            <w:pPr>
              <w:tabs>
                <w:tab w:val="center" w:pos="4153"/>
              </w:tabs>
              <w:rPr>
                <w:rFonts w:eastAsia="Calibri" w:cstheme="minorHAnsi"/>
              </w:rPr>
            </w:pPr>
            <w:r w:rsidRPr="00105A04">
              <w:rPr>
                <w:rFonts w:eastAsia="Calibri" w:cstheme="minorHAnsi"/>
              </w:rPr>
              <w:t>Παίρνει/</w:t>
            </w:r>
            <w:r w:rsidR="00305997">
              <w:rPr>
                <w:rFonts w:eastAsia="Calibri" w:cstheme="minorHAnsi"/>
              </w:rPr>
              <w:t>παίρν</w:t>
            </w:r>
            <w:r w:rsidRPr="00105A04">
              <w:rPr>
                <w:rFonts w:eastAsia="Calibri" w:cstheme="minorHAnsi"/>
              </w:rPr>
              <w:t>ουν αποφάσεις σχετικά με την έναρξη, εξέλιξη ή το τέλος ενός παιχνιδιού</w:t>
            </w:r>
          </w:p>
        </w:tc>
        <w:tc>
          <w:tcPr>
            <w:tcW w:w="1843" w:type="dxa"/>
          </w:tcPr>
          <w:p w14:paraId="58D99C50" w14:textId="77777777" w:rsidR="007A46AA" w:rsidRPr="00105A04" w:rsidRDefault="007A46AA" w:rsidP="007A46A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2F4E8C7E" w14:textId="77777777" w:rsidR="007A46AA" w:rsidRPr="00105A04" w:rsidRDefault="007A46AA" w:rsidP="007A46A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73709909" w14:textId="77777777" w:rsidR="007A46AA" w:rsidRPr="00105A04" w:rsidRDefault="007A46AA" w:rsidP="007A46A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41ABD140" w14:textId="77777777" w:rsidR="007A46AA" w:rsidRPr="00105A04" w:rsidRDefault="007A46AA" w:rsidP="007A46A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7" w:type="dxa"/>
          </w:tcPr>
          <w:p w14:paraId="77875C23" w14:textId="77777777" w:rsidR="007A46AA" w:rsidRPr="00105A04" w:rsidRDefault="007A46AA" w:rsidP="007A46AA">
            <w:pPr>
              <w:jc w:val="center"/>
              <w:rPr>
                <w:rFonts w:cstheme="minorHAnsi"/>
                <w:b/>
              </w:rPr>
            </w:pPr>
          </w:p>
        </w:tc>
      </w:tr>
      <w:tr w:rsidR="00C86F1E" w:rsidRPr="006256B7" w14:paraId="57200225" w14:textId="77777777" w:rsidTr="00C86F1E">
        <w:trPr>
          <w:trHeight w:val="516"/>
        </w:trPr>
        <w:tc>
          <w:tcPr>
            <w:tcW w:w="6799" w:type="dxa"/>
          </w:tcPr>
          <w:p w14:paraId="1296A6C7" w14:textId="5E3C800F" w:rsidR="007A46AA" w:rsidRPr="00105A04" w:rsidRDefault="007A46AA" w:rsidP="007A46AA">
            <w:pPr>
              <w:tabs>
                <w:tab w:val="center" w:pos="4153"/>
              </w:tabs>
              <w:rPr>
                <w:rFonts w:eastAsia="Calibri" w:cstheme="minorHAnsi"/>
              </w:rPr>
            </w:pPr>
            <w:r w:rsidRPr="00105A04">
              <w:rPr>
                <w:rFonts w:eastAsia="Calibri" w:cstheme="minorHAnsi"/>
              </w:rPr>
              <w:t>Ακολουθεί/</w:t>
            </w:r>
            <w:r w:rsidR="00305997">
              <w:rPr>
                <w:rFonts w:eastAsia="Calibri" w:cstheme="minorHAnsi"/>
              </w:rPr>
              <w:t>ακολουθ</w:t>
            </w:r>
            <w:r w:rsidRPr="00105A04">
              <w:rPr>
                <w:rFonts w:eastAsia="Calibri" w:cstheme="minorHAnsi"/>
              </w:rPr>
              <w:t>ούν τις αποφάσεις άλλων παιδιών</w:t>
            </w:r>
          </w:p>
        </w:tc>
        <w:tc>
          <w:tcPr>
            <w:tcW w:w="1843" w:type="dxa"/>
          </w:tcPr>
          <w:p w14:paraId="3888E4C7" w14:textId="77777777" w:rsidR="007A46AA" w:rsidRPr="00105A04" w:rsidRDefault="007A46AA" w:rsidP="007A46A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76BD80E1" w14:textId="77777777" w:rsidR="007A46AA" w:rsidRPr="00105A04" w:rsidRDefault="007A46AA" w:rsidP="007A46A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5F0628BB" w14:textId="77777777" w:rsidR="007A46AA" w:rsidRPr="00105A04" w:rsidRDefault="007A46AA" w:rsidP="007A46A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0A55647B" w14:textId="77777777" w:rsidR="007A46AA" w:rsidRPr="00105A04" w:rsidRDefault="007A46AA" w:rsidP="007A46A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7" w:type="dxa"/>
          </w:tcPr>
          <w:p w14:paraId="08FC6E4C" w14:textId="77777777" w:rsidR="007A46AA" w:rsidRPr="00105A04" w:rsidRDefault="007A46AA" w:rsidP="007A46AA">
            <w:pPr>
              <w:jc w:val="center"/>
              <w:rPr>
                <w:rFonts w:cstheme="minorHAnsi"/>
                <w:b/>
              </w:rPr>
            </w:pPr>
          </w:p>
        </w:tc>
      </w:tr>
      <w:tr w:rsidR="00C86F1E" w:rsidRPr="006256B7" w14:paraId="1A2E99B0" w14:textId="77777777" w:rsidTr="00C86F1E">
        <w:trPr>
          <w:trHeight w:val="516"/>
        </w:trPr>
        <w:tc>
          <w:tcPr>
            <w:tcW w:w="6799" w:type="dxa"/>
          </w:tcPr>
          <w:p w14:paraId="01FF298D" w14:textId="7145E286" w:rsidR="007A46AA" w:rsidRPr="00105A04" w:rsidRDefault="007A46AA" w:rsidP="007A46AA">
            <w:pPr>
              <w:tabs>
                <w:tab w:val="center" w:pos="4153"/>
              </w:tabs>
              <w:rPr>
                <w:rFonts w:eastAsia="Calibri" w:cstheme="minorHAnsi"/>
              </w:rPr>
            </w:pPr>
            <w:r w:rsidRPr="00105A04">
              <w:rPr>
                <w:rFonts w:eastAsia="Calibri" w:cstheme="minorHAnsi"/>
              </w:rPr>
              <w:t>Επιθυμεί/</w:t>
            </w:r>
            <w:r w:rsidR="00305997">
              <w:rPr>
                <w:rFonts w:eastAsia="Calibri" w:cstheme="minorHAnsi"/>
              </w:rPr>
              <w:t>επιθυμ</w:t>
            </w:r>
            <w:r w:rsidRPr="00105A04">
              <w:rPr>
                <w:rFonts w:eastAsia="Calibri" w:cstheme="minorHAnsi"/>
              </w:rPr>
              <w:t>ούν να παίρνει/</w:t>
            </w:r>
            <w:r w:rsidR="008F1157">
              <w:rPr>
                <w:rFonts w:eastAsia="Calibri" w:cstheme="minorHAnsi"/>
              </w:rPr>
              <w:t>παίρν</w:t>
            </w:r>
            <w:r w:rsidRPr="00105A04">
              <w:rPr>
                <w:rFonts w:eastAsia="Calibri" w:cstheme="minorHAnsi"/>
              </w:rPr>
              <w:t>ουν αποφάσεις και για τα άλλα παιδιά</w:t>
            </w:r>
          </w:p>
        </w:tc>
        <w:tc>
          <w:tcPr>
            <w:tcW w:w="1843" w:type="dxa"/>
          </w:tcPr>
          <w:p w14:paraId="34E9AD1D" w14:textId="77777777" w:rsidR="007A46AA" w:rsidRPr="00105A04" w:rsidRDefault="007A46AA" w:rsidP="007A46A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03A2EF6F" w14:textId="77777777" w:rsidR="007A46AA" w:rsidRPr="00105A04" w:rsidRDefault="007A46AA" w:rsidP="007A46A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1CC81ACA" w14:textId="77777777" w:rsidR="007A46AA" w:rsidRPr="00105A04" w:rsidRDefault="007A46AA" w:rsidP="007A46A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43B88A54" w14:textId="77777777" w:rsidR="007A46AA" w:rsidRPr="00105A04" w:rsidRDefault="007A46AA" w:rsidP="007A46A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7" w:type="dxa"/>
          </w:tcPr>
          <w:p w14:paraId="199F9548" w14:textId="77777777" w:rsidR="007A46AA" w:rsidRPr="00105A04" w:rsidRDefault="007A46AA" w:rsidP="007A46AA">
            <w:pPr>
              <w:jc w:val="center"/>
              <w:rPr>
                <w:rFonts w:cstheme="minorHAnsi"/>
                <w:b/>
              </w:rPr>
            </w:pPr>
          </w:p>
        </w:tc>
      </w:tr>
      <w:tr w:rsidR="00C86F1E" w:rsidRPr="006256B7" w14:paraId="4BAC99C5" w14:textId="77777777" w:rsidTr="00C86F1E">
        <w:trPr>
          <w:trHeight w:val="516"/>
        </w:trPr>
        <w:tc>
          <w:tcPr>
            <w:tcW w:w="6799" w:type="dxa"/>
          </w:tcPr>
          <w:p w14:paraId="08CAC710" w14:textId="3D4CADFE" w:rsidR="007A46AA" w:rsidRPr="00105A04" w:rsidRDefault="007A46AA" w:rsidP="007A46AA">
            <w:pPr>
              <w:tabs>
                <w:tab w:val="center" w:pos="4153"/>
              </w:tabs>
              <w:rPr>
                <w:rFonts w:eastAsia="Calibri" w:cstheme="minorHAnsi"/>
              </w:rPr>
            </w:pPr>
            <w:r w:rsidRPr="00105A04">
              <w:rPr>
                <w:rFonts w:eastAsia="Calibri" w:cstheme="minorHAnsi"/>
              </w:rPr>
              <w:t>Συναποφασίζει/</w:t>
            </w:r>
            <w:r w:rsidR="00305997">
              <w:rPr>
                <w:rFonts w:eastAsia="Calibri" w:cstheme="minorHAnsi"/>
              </w:rPr>
              <w:t>συναποφασίζ</w:t>
            </w:r>
            <w:r w:rsidRPr="00105A04">
              <w:rPr>
                <w:rFonts w:eastAsia="Calibri" w:cstheme="minorHAnsi"/>
              </w:rPr>
              <w:t>ουν με άλλα παιδιά για θέματα του παιχνιδιού</w:t>
            </w:r>
          </w:p>
        </w:tc>
        <w:tc>
          <w:tcPr>
            <w:tcW w:w="1843" w:type="dxa"/>
          </w:tcPr>
          <w:p w14:paraId="66436749" w14:textId="77777777" w:rsidR="007A46AA" w:rsidRPr="00105A04" w:rsidRDefault="007A46AA" w:rsidP="007A46A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42DE3762" w14:textId="77777777" w:rsidR="007A46AA" w:rsidRPr="00105A04" w:rsidRDefault="007A46AA" w:rsidP="007A46A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61FF789A" w14:textId="77777777" w:rsidR="007A46AA" w:rsidRPr="00105A04" w:rsidRDefault="007A46AA" w:rsidP="007A46A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20C28929" w14:textId="77777777" w:rsidR="007A46AA" w:rsidRPr="00105A04" w:rsidRDefault="007A46AA" w:rsidP="007A46A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7" w:type="dxa"/>
          </w:tcPr>
          <w:p w14:paraId="62149BDF" w14:textId="77777777" w:rsidR="007A46AA" w:rsidRPr="00105A04" w:rsidRDefault="007A46AA" w:rsidP="007A46AA">
            <w:pPr>
              <w:jc w:val="center"/>
              <w:rPr>
                <w:rFonts w:cstheme="minorHAnsi"/>
                <w:b/>
              </w:rPr>
            </w:pPr>
          </w:p>
        </w:tc>
      </w:tr>
      <w:tr w:rsidR="00C86F1E" w:rsidRPr="006256B7" w14:paraId="518EF137" w14:textId="77777777" w:rsidTr="00C86F1E">
        <w:trPr>
          <w:trHeight w:val="516"/>
        </w:trPr>
        <w:tc>
          <w:tcPr>
            <w:tcW w:w="6799" w:type="dxa"/>
          </w:tcPr>
          <w:p w14:paraId="3793F9A7" w14:textId="093E4935" w:rsidR="007A46AA" w:rsidRPr="00105A04" w:rsidRDefault="007A46AA" w:rsidP="007A46AA">
            <w:pPr>
              <w:tabs>
                <w:tab w:val="center" w:pos="4153"/>
              </w:tabs>
              <w:rPr>
                <w:rFonts w:eastAsia="Calibri" w:cstheme="minorHAnsi"/>
              </w:rPr>
            </w:pPr>
            <w:r w:rsidRPr="00105A04">
              <w:rPr>
                <w:rFonts w:eastAsia="Calibri" w:cstheme="minorHAnsi"/>
              </w:rPr>
              <w:t>Δημιουργεί/</w:t>
            </w:r>
            <w:r w:rsidR="00305997">
              <w:rPr>
                <w:rFonts w:eastAsia="Calibri" w:cstheme="minorHAnsi"/>
              </w:rPr>
              <w:t>δημιουργ</w:t>
            </w:r>
            <w:r w:rsidRPr="00105A04">
              <w:rPr>
                <w:rFonts w:eastAsia="Calibri" w:cstheme="minorHAnsi"/>
              </w:rPr>
              <w:t>ούν συγκρούσεις στη λήψη αποφάσεων</w:t>
            </w:r>
          </w:p>
        </w:tc>
        <w:tc>
          <w:tcPr>
            <w:tcW w:w="1843" w:type="dxa"/>
          </w:tcPr>
          <w:p w14:paraId="42DD4267" w14:textId="77777777" w:rsidR="007A46AA" w:rsidRPr="00105A04" w:rsidRDefault="007A46AA" w:rsidP="007A46A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3D492EE1" w14:textId="77777777" w:rsidR="007A46AA" w:rsidRPr="00105A04" w:rsidRDefault="007A46AA" w:rsidP="007A46A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3B982FD3" w14:textId="77777777" w:rsidR="007A46AA" w:rsidRPr="00105A04" w:rsidRDefault="007A46AA" w:rsidP="007A46A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586F936F" w14:textId="77777777" w:rsidR="007A46AA" w:rsidRPr="00105A04" w:rsidRDefault="007A46AA" w:rsidP="007A46A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7" w:type="dxa"/>
          </w:tcPr>
          <w:p w14:paraId="4B77E4BD" w14:textId="77777777" w:rsidR="007A46AA" w:rsidRPr="00105A04" w:rsidRDefault="007A46AA" w:rsidP="007A46AA">
            <w:pPr>
              <w:jc w:val="center"/>
              <w:rPr>
                <w:rFonts w:cstheme="minorHAnsi"/>
                <w:b/>
              </w:rPr>
            </w:pPr>
          </w:p>
        </w:tc>
      </w:tr>
      <w:tr w:rsidR="00C86F1E" w:rsidRPr="00105A04" w14:paraId="13887D0F" w14:textId="77777777" w:rsidTr="00C86F1E">
        <w:trPr>
          <w:trHeight w:val="516"/>
        </w:trPr>
        <w:tc>
          <w:tcPr>
            <w:tcW w:w="6799" w:type="dxa"/>
            <w:shd w:val="clear" w:color="auto" w:fill="F2F2F2" w:themeFill="background1" w:themeFillShade="F2"/>
          </w:tcPr>
          <w:p w14:paraId="1C4537D8" w14:textId="77777777" w:rsidR="00793568" w:rsidRDefault="00793568" w:rsidP="007A46AA">
            <w:pPr>
              <w:tabs>
                <w:tab w:val="center" w:pos="4153"/>
              </w:tabs>
              <w:jc w:val="center"/>
              <w:rPr>
                <w:rFonts w:eastAsia="Calibri" w:cstheme="minorHAnsi"/>
                <w:b/>
              </w:rPr>
            </w:pPr>
          </w:p>
          <w:p w14:paraId="267C2094" w14:textId="77777777" w:rsidR="007A46AA" w:rsidRDefault="007A46AA" w:rsidP="007A46AA">
            <w:pPr>
              <w:tabs>
                <w:tab w:val="center" w:pos="4153"/>
              </w:tabs>
              <w:jc w:val="center"/>
              <w:rPr>
                <w:rFonts w:eastAsia="Calibri" w:cstheme="minorHAnsi"/>
                <w:b/>
              </w:rPr>
            </w:pPr>
            <w:r w:rsidRPr="00105A04">
              <w:rPr>
                <w:rFonts w:eastAsia="Calibri" w:cstheme="minorHAnsi"/>
                <w:b/>
              </w:rPr>
              <w:t xml:space="preserve">Αλληλεπίδραση </w:t>
            </w:r>
            <w:r>
              <w:rPr>
                <w:rFonts w:eastAsia="Calibri" w:cstheme="minorHAnsi"/>
                <w:b/>
              </w:rPr>
              <w:t>–</w:t>
            </w:r>
            <w:r w:rsidRPr="00105A04">
              <w:rPr>
                <w:rFonts w:eastAsia="Calibri" w:cstheme="minorHAnsi"/>
                <w:b/>
              </w:rPr>
              <w:t xml:space="preserve"> συνεργασία</w:t>
            </w:r>
          </w:p>
          <w:p w14:paraId="73C89A8D" w14:textId="77777777" w:rsidR="00793568" w:rsidRPr="00105A04" w:rsidRDefault="00793568" w:rsidP="007A46AA">
            <w:pPr>
              <w:tabs>
                <w:tab w:val="center" w:pos="4153"/>
              </w:tabs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02FA8FB5" w14:textId="77777777" w:rsidR="00793568" w:rsidRDefault="00793568" w:rsidP="007A46AA">
            <w:pPr>
              <w:tabs>
                <w:tab w:val="left" w:pos="1725"/>
              </w:tabs>
              <w:jc w:val="center"/>
              <w:rPr>
                <w:rFonts w:cstheme="minorHAnsi"/>
              </w:rPr>
            </w:pPr>
          </w:p>
          <w:p w14:paraId="71DE0FAD" w14:textId="091A015D" w:rsidR="007A46AA" w:rsidRPr="00105A04" w:rsidRDefault="008705D8" w:rsidP="007A46AA">
            <w:pPr>
              <w:tabs>
                <w:tab w:val="left" w:pos="1725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κ</w:t>
            </w:r>
            <w:r w:rsidR="007A46AA" w:rsidRPr="00105A04">
              <w:rPr>
                <w:rFonts w:cstheme="minorHAnsi"/>
              </w:rPr>
              <w:t>αθόλου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6167C03C" w14:textId="77777777" w:rsidR="00793568" w:rsidRDefault="00793568" w:rsidP="007A46AA">
            <w:pPr>
              <w:tabs>
                <w:tab w:val="left" w:pos="1725"/>
              </w:tabs>
              <w:jc w:val="center"/>
              <w:rPr>
                <w:rFonts w:cstheme="minorHAnsi"/>
              </w:rPr>
            </w:pPr>
          </w:p>
          <w:p w14:paraId="6F0C54CF" w14:textId="77777777" w:rsidR="007A46AA" w:rsidRPr="00105A04" w:rsidRDefault="007A46AA" w:rsidP="007A46AA">
            <w:pPr>
              <w:tabs>
                <w:tab w:val="left" w:pos="1725"/>
              </w:tabs>
              <w:jc w:val="center"/>
              <w:rPr>
                <w:rFonts w:cstheme="minorHAnsi"/>
              </w:rPr>
            </w:pPr>
            <w:r w:rsidRPr="00105A04">
              <w:rPr>
                <w:rFonts w:cstheme="minorHAnsi"/>
              </w:rPr>
              <w:t>λίγο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6446A174" w14:textId="77777777" w:rsidR="00793568" w:rsidRDefault="00793568" w:rsidP="007A46AA">
            <w:pPr>
              <w:tabs>
                <w:tab w:val="left" w:pos="1725"/>
              </w:tabs>
              <w:jc w:val="center"/>
              <w:rPr>
                <w:rFonts w:cstheme="minorHAnsi"/>
              </w:rPr>
            </w:pPr>
          </w:p>
          <w:p w14:paraId="471E77DE" w14:textId="77777777" w:rsidR="007A46AA" w:rsidRPr="00105A04" w:rsidRDefault="007A46AA" w:rsidP="007A46AA">
            <w:pPr>
              <w:tabs>
                <w:tab w:val="left" w:pos="1725"/>
              </w:tabs>
              <w:jc w:val="center"/>
              <w:rPr>
                <w:rFonts w:cstheme="minorHAnsi"/>
              </w:rPr>
            </w:pPr>
            <w:r w:rsidRPr="00105A04">
              <w:rPr>
                <w:rFonts w:cstheme="minorHAnsi"/>
              </w:rPr>
              <w:t>αρκετά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04ACBFF4" w14:textId="77777777" w:rsidR="00793568" w:rsidRDefault="00793568" w:rsidP="007A46AA">
            <w:pPr>
              <w:tabs>
                <w:tab w:val="left" w:pos="1725"/>
              </w:tabs>
              <w:jc w:val="center"/>
              <w:rPr>
                <w:rFonts w:cstheme="minorHAnsi"/>
              </w:rPr>
            </w:pPr>
          </w:p>
          <w:p w14:paraId="76E9646D" w14:textId="77777777" w:rsidR="007A46AA" w:rsidRPr="00105A04" w:rsidRDefault="007A46AA" w:rsidP="007A46AA">
            <w:pPr>
              <w:tabs>
                <w:tab w:val="left" w:pos="1725"/>
              </w:tabs>
              <w:jc w:val="center"/>
              <w:rPr>
                <w:rFonts w:cstheme="minorHAnsi"/>
              </w:rPr>
            </w:pPr>
            <w:r w:rsidRPr="00105A04">
              <w:rPr>
                <w:rFonts w:cstheme="minorHAnsi"/>
              </w:rPr>
              <w:t>πολύ</w:t>
            </w:r>
          </w:p>
        </w:tc>
        <w:tc>
          <w:tcPr>
            <w:tcW w:w="1707" w:type="dxa"/>
            <w:shd w:val="clear" w:color="auto" w:fill="F2F2F2" w:themeFill="background1" w:themeFillShade="F2"/>
          </w:tcPr>
          <w:p w14:paraId="724C9AD3" w14:textId="77777777" w:rsidR="00793568" w:rsidRDefault="00793568" w:rsidP="007A46AA">
            <w:pPr>
              <w:tabs>
                <w:tab w:val="left" w:pos="1725"/>
              </w:tabs>
              <w:jc w:val="center"/>
              <w:rPr>
                <w:rFonts w:cstheme="minorHAnsi"/>
              </w:rPr>
            </w:pPr>
          </w:p>
          <w:p w14:paraId="72BE8F33" w14:textId="77777777" w:rsidR="007A46AA" w:rsidRPr="00105A04" w:rsidRDefault="007A46AA" w:rsidP="007A46AA">
            <w:pPr>
              <w:tabs>
                <w:tab w:val="left" w:pos="1725"/>
              </w:tabs>
              <w:jc w:val="center"/>
              <w:rPr>
                <w:rFonts w:cstheme="minorHAnsi"/>
              </w:rPr>
            </w:pPr>
            <w:r w:rsidRPr="00105A04">
              <w:rPr>
                <w:rFonts w:cstheme="minorHAnsi"/>
              </w:rPr>
              <w:t>πάρα πολύ</w:t>
            </w:r>
          </w:p>
        </w:tc>
      </w:tr>
      <w:tr w:rsidR="00C86F1E" w:rsidRPr="006256B7" w14:paraId="12014B04" w14:textId="77777777" w:rsidTr="00C86F1E">
        <w:trPr>
          <w:trHeight w:val="516"/>
        </w:trPr>
        <w:tc>
          <w:tcPr>
            <w:tcW w:w="6799" w:type="dxa"/>
          </w:tcPr>
          <w:p w14:paraId="763260B8" w14:textId="439AC69F" w:rsidR="007A46AA" w:rsidRPr="00105A04" w:rsidRDefault="007A46AA" w:rsidP="007A46AA">
            <w:pPr>
              <w:tabs>
                <w:tab w:val="center" w:pos="4153"/>
              </w:tabs>
              <w:rPr>
                <w:rFonts w:eastAsia="Calibri" w:cstheme="minorHAnsi"/>
              </w:rPr>
            </w:pPr>
            <w:proofErr w:type="spellStart"/>
            <w:r w:rsidRPr="00105A04">
              <w:rPr>
                <w:rFonts w:eastAsia="Calibri" w:cstheme="minorHAnsi"/>
              </w:rPr>
              <w:t>Αλληλεπιδρά</w:t>
            </w:r>
            <w:proofErr w:type="spellEnd"/>
            <w:r w:rsidRPr="00105A04">
              <w:rPr>
                <w:rFonts w:eastAsia="Calibri" w:cstheme="minorHAnsi"/>
              </w:rPr>
              <w:t>/</w:t>
            </w:r>
            <w:proofErr w:type="spellStart"/>
            <w:r w:rsidR="00305997">
              <w:rPr>
                <w:rFonts w:eastAsia="Calibri" w:cstheme="minorHAnsi"/>
              </w:rPr>
              <w:t>αλληλεπιδρ</w:t>
            </w:r>
            <w:r w:rsidRPr="00105A04">
              <w:rPr>
                <w:rFonts w:eastAsia="Calibri" w:cstheme="minorHAnsi"/>
              </w:rPr>
              <w:t>ούν</w:t>
            </w:r>
            <w:proofErr w:type="spellEnd"/>
            <w:r w:rsidRPr="00105A04">
              <w:rPr>
                <w:rFonts w:eastAsia="Calibri" w:cstheme="minorHAnsi"/>
              </w:rPr>
              <w:t xml:space="preserve"> με τα άλλα παιδιά;</w:t>
            </w:r>
          </w:p>
        </w:tc>
        <w:tc>
          <w:tcPr>
            <w:tcW w:w="1843" w:type="dxa"/>
          </w:tcPr>
          <w:p w14:paraId="05B55C7F" w14:textId="77777777" w:rsidR="007A46AA" w:rsidRPr="00105A04" w:rsidRDefault="007A46AA" w:rsidP="007A46A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19AA2C1C" w14:textId="77777777" w:rsidR="007A46AA" w:rsidRPr="00105A04" w:rsidRDefault="007A46AA" w:rsidP="007A46A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306AFBF3" w14:textId="77777777" w:rsidR="007A46AA" w:rsidRPr="00105A04" w:rsidRDefault="007A46AA" w:rsidP="007A46A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13506196" w14:textId="77777777" w:rsidR="007A46AA" w:rsidRPr="00105A04" w:rsidRDefault="007A46AA" w:rsidP="007A46A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7" w:type="dxa"/>
          </w:tcPr>
          <w:p w14:paraId="0DBC75D6" w14:textId="77777777" w:rsidR="007A46AA" w:rsidRPr="00105A04" w:rsidRDefault="007A46AA" w:rsidP="007A46AA">
            <w:pPr>
              <w:jc w:val="center"/>
              <w:rPr>
                <w:rFonts w:cstheme="minorHAnsi"/>
                <w:b/>
              </w:rPr>
            </w:pPr>
          </w:p>
        </w:tc>
      </w:tr>
      <w:tr w:rsidR="00C86F1E" w:rsidRPr="006256B7" w14:paraId="1413EB61" w14:textId="77777777" w:rsidTr="00C86F1E">
        <w:trPr>
          <w:trHeight w:val="516"/>
        </w:trPr>
        <w:tc>
          <w:tcPr>
            <w:tcW w:w="6799" w:type="dxa"/>
          </w:tcPr>
          <w:p w14:paraId="56A79BBD" w14:textId="1AFB170D" w:rsidR="007A46AA" w:rsidRPr="00105A04" w:rsidRDefault="007A46AA" w:rsidP="007A46AA">
            <w:pPr>
              <w:tabs>
                <w:tab w:val="center" w:pos="4153"/>
              </w:tabs>
              <w:rPr>
                <w:rFonts w:eastAsia="Calibri" w:cstheme="minorHAnsi"/>
              </w:rPr>
            </w:pPr>
            <w:r w:rsidRPr="00105A04">
              <w:rPr>
                <w:rFonts w:eastAsia="Calibri" w:cstheme="minorHAnsi"/>
              </w:rPr>
              <w:t>Παίζει/</w:t>
            </w:r>
            <w:r w:rsidR="00305997">
              <w:rPr>
                <w:rFonts w:eastAsia="Calibri" w:cstheme="minorHAnsi"/>
              </w:rPr>
              <w:t>παίζ</w:t>
            </w:r>
            <w:r w:rsidRPr="00105A04">
              <w:rPr>
                <w:rFonts w:eastAsia="Calibri" w:cstheme="minorHAnsi"/>
              </w:rPr>
              <w:t>ουν μόνο/α του/</w:t>
            </w:r>
            <w:r w:rsidR="008F1157">
              <w:rPr>
                <w:rFonts w:eastAsia="Calibri" w:cstheme="minorHAnsi"/>
              </w:rPr>
              <w:t>του</w:t>
            </w:r>
            <w:r w:rsidRPr="00105A04">
              <w:rPr>
                <w:rFonts w:eastAsia="Calibri" w:cstheme="minorHAnsi"/>
              </w:rPr>
              <w:t>ς;</w:t>
            </w:r>
          </w:p>
        </w:tc>
        <w:tc>
          <w:tcPr>
            <w:tcW w:w="1843" w:type="dxa"/>
          </w:tcPr>
          <w:p w14:paraId="770E7FD8" w14:textId="77777777" w:rsidR="007A46AA" w:rsidRPr="00105A04" w:rsidRDefault="007A46AA" w:rsidP="007A46A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024B67AD" w14:textId="77777777" w:rsidR="007A46AA" w:rsidRPr="00105A04" w:rsidRDefault="007A46AA" w:rsidP="007A46A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21D50209" w14:textId="77777777" w:rsidR="007A46AA" w:rsidRPr="00105A04" w:rsidRDefault="007A46AA" w:rsidP="007A46A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03BBD0DE" w14:textId="77777777" w:rsidR="007A46AA" w:rsidRPr="00105A04" w:rsidRDefault="007A46AA" w:rsidP="007A46A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7" w:type="dxa"/>
          </w:tcPr>
          <w:p w14:paraId="5748849A" w14:textId="77777777" w:rsidR="007A46AA" w:rsidRPr="00105A04" w:rsidRDefault="007A46AA" w:rsidP="007A46AA">
            <w:pPr>
              <w:jc w:val="center"/>
              <w:rPr>
                <w:rFonts w:cstheme="minorHAnsi"/>
                <w:b/>
              </w:rPr>
            </w:pPr>
          </w:p>
        </w:tc>
      </w:tr>
      <w:tr w:rsidR="00C86F1E" w:rsidRPr="006256B7" w14:paraId="2DDB99F2" w14:textId="77777777" w:rsidTr="00C86F1E">
        <w:trPr>
          <w:trHeight w:val="516"/>
        </w:trPr>
        <w:tc>
          <w:tcPr>
            <w:tcW w:w="6799" w:type="dxa"/>
          </w:tcPr>
          <w:p w14:paraId="5B399D23" w14:textId="21EA0C41" w:rsidR="007A46AA" w:rsidRPr="00105A04" w:rsidRDefault="007A46AA" w:rsidP="007A46AA">
            <w:pPr>
              <w:tabs>
                <w:tab w:val="center" w:pos="4153"/>
              </w:tabs>
              <w:rPr>
                <w:rFonts w:eastAsia="Calibri" w:cstheme="minorHAnsi"/>
              </w:rPr>
            </w:pPr>
            <w:r w:rsidRPr="00105A04">
              <w:rPr>
                <w:rFonts w:eastAsia="Calibri" w:cstheme="minorHAnsi"/>
              </w:rPr>
              <w:lastRenderedPageBreak/>
              <w:t>Το/</w:t>
            </w:r>
            <w:r w:rsidR="008F1157">
              <w:rPr>
                <w:rFonts w:eastAsia="Calibri" w:cstheme="minorHAnsi"/>
              </w:rPr>
              <w:t>τ</w:t>
            </w:r>
            <w:r w:rsidRPr="00105A04">
              <w:rPr>
                <w:rFonts w:eastAsia="Calibri" w:cstheme="minorHAnsi"/>
              </w:rPr>
              <w:t>α αποκλείουν άλλα παιδιά από κάποιο παιχνίδι</w:t>
            </w:r>
          </w:p>
        </w:tc>
        <w:tc>
          <w:tcPr>
            <w:tcW w:w="1843" w:type="dxa"/>
          </w:tcPr>
          <w:p w14:paraId="4C4E2AB2" w14:textId="77777777" w:rsidR="007A46AA" w:rsidRPr="00105A04" w:rsidRDefault="007A46AA" w:rsidP="007A46A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6DC8C67A" w14:textId="77777777" w:rsidR="007A46AA" w:rsidRPr="00105A04" w:rsidRDefault="007A46AA" w:rsidP="007A46A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4A733207" w14:textId="77777777" w:rsidR="007A46AA" w:rsidRPr="00105A04" w:rsidRDefault="007A46AA" w:rsidP="007A46A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40530C30" w14:textId="77777777" w:rsidR="007A46AA" w:rsidRPr="00105A04" w:rsidRDefault="007A46AA" w:rsidP="007A46A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7" w:type="dxa"/>
          </w:tcPr>
          <w:p w14:paraId="4D075884" w14:textId="77777777" w:rsidR="007A46AA" w:rsidRPr="00105A04" w:rsidRDefault="007A46AA" w:rsidP="007A46AA">
            <w:pPr>
              <w:jc w:val="center"/>
              <w:rPr>
                <w:rFonts w:cstheme="minorHAnsi"/>
                <w:b/>
              </w:rPr>
            </w:pPr>
          </w:p>
        </w:tc>
      </w:tr>
      <w:tr w:rsidR="00C86F1E" w:rsidRPr="006256B7" w14:paraId="6008C9E7" w14:textId="77777777" w:rsidTr="00C86F1E">
        <w:trPr>
          <w:trHeight w:val="516"/>
        </w:trPr>
        <w:tc>
          <w:tcPr>
            <w:tcW w:w="6799" w:type="dxa"/>
          </w:tcPr>
          <w:p w14:paraId="5CAD9228" w14:textId="5DDA8545" w:rsidR="007A46AA" w:rsidRPr="00105A04" w:rsidRDefault="007A46AA" w:rsidP="007A46AA">
            <w:pPr>
              <w:tabs>
                <w:tab w:val="center" w:pos="4153"/>
              </w:tabs>
              <w:rPr>
                <w:rFonts w:eastAsia="Calibri" w:cstheme="minorHAnsi"/>
              </w:rPr>
            </w:pPr>
            <w:r w:rsidRPr="00105A04">
              <w:rPr>
                <w:rFonts w:eastAsia="Calibri" w:cstheme="minorHAnsi"/>
              </w:rPr>
              <w:t>Συνεργάζεται/</w:t>
            </w:r>
            <w:r w:rsidR="00305997">
              <w:rPr>
                <w:rFonts w:eastAsia="Calibri" w:cstheme="minorHAnsi"/>
              </w:rPr>
              <w:t>συνεργάζ</w:t>
            </w:r>
            <w:r w:rsidRPr="00105A04">
              <w:rPr>
                <w:rFonts w:eastAsia="Calibri" w:cstheme="minorHAnsi"/>
              </w:rPr>
              <w:t>ονται με τα άλλα παιδιά</w:t>
            </w:r>
          </w:p>
        </w:tc>
        <w:tc>
          <w:tcPr>
            <w:tcW w:w="1843" w:type="dxa"/>
          </w:tcPr>
          <w:p w14:paraId="09CD000C" w14:textId="77777777" w:rsidR="007A46AA" w:rsidRPr="00105A04" w:rsidRDefault="007A46AA" w:rsidP="007A46A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188774F9" w14:textId="77777777" w:rsidR="007A46AA" w:rsidRPr="00105A04" w:rsidRDefault="007A46AA" w:rsidP="007A46A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1F9F392B" w14:textId="77777777" w:rsidR="007A46AA" w:rsidRPr="00105A04" w:rsidRDefault="007A46AA" w:rsidP="007A46A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3A60EFC0" w14:textId="77777777" w:rsidR="007A46AA" w:rsidRPr="00105A04" w:rsidRDefault="007A46AA" w:rsidP="007A46A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7" w:type="dxa"/>
          </w:tcPr>
          <w:p w14:paraId="33DA7D61" w14:textId="77777777" w:rsidR="007A46AA" w:rsidRPr="00105A04" w:rsidRDefault="007A46AA" w:rsidP="007A46AA">
            <w:pPr>
              <w:jc w:val="center"/>
              <w:rPr>
                <w:rFonts w:cstheme="minorHAnsi"/>
                <w:b/>
              </w:rPr>
            </w:pPr>
          </w:p>
        </w:tc>
      </w:tr>
      <w:tr w:rsidR="00C86F1E" w:rsidRPr="006256B7" w14:paraId="2EDC8047" w14:textId="77777777" w:rsidTr="00C86F1E">
        <w:trPr>
          <w:trHeight w:val="516"/>
        </w:trPr>
        <w:tc>
          <w:tcPr>
            <w:tcW w:w="6799" w:type="dxa"/>
          </w:tcPr>
          <w:p w14:paraId="4C3690B0" w14:textId="156EED0C" w:rsidR="007A46AA" w:rsidRPr="00105A04" w:rsidRDefault="007A46AA" w:rsidP="007A46AA">
            <w:pPr>
              <w:tabs>
                <w:tab w:val="center" w:pos="4153"/>
              </w:tabs>
              <w:rPr>
                <w:rFonts w:eastAsia="Calibri" w:cstheme="minorHAnsi"/>
              </w:rPr>
            </w:pPr>
            <w:r w:rsidRPr="00105A04">
              <w:rPr>
                <w:rFonts w:eastAsia="Calibri" w:cstheme="minorHAnsi"/>
              </w:rPr>
              <w:t>Συγκρούεται/</w:t>
            </w:r>
            <w:r w:rsidR="00305997">
              <w:rPr>
                <w:rFonts w:eastAsia="Calibri" w:cstheme="minorHAnsi"/>
              </w:rPr>
              <w:t>συγκρού</w:t>
            </w:r>
            <w:r w:rsidRPr="00105A04">
              <w:rPr>
                <w:rFonts w:eastAsia="Calibri" w:cstheme="minorHAnsi"/>
              </w:rPr>
              <w:t>ονται με άλλα παιδιά</w:t>
            </w:r>
          </w:p>
        </w:tc>
        <w:tc>
          <w:tcPr>
            <w:tcW w:w="1843" w:type="dxa"/>
          </w:tcPr>
          <w:p w14:paraId="64598DBF" w14:textId="77777777" w:rsidR="007A46AA" w:rsidRPr="00105A04" w:rsidRDefault="007A46AA" w:rsidP="007A46A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5A9FC21C" w14:textId="77777777" w:rsidR="007A46AA" w:rsidRPr="00105A04" w:rsidRDefault="007A46AA" w:rsidP="007A46A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3DE69153" w14:textId="77777777" w:rsidR="007A46AA" w:rsidRPr="00105A04" w:rsidRDefault="007A46AA" w:rsidP="007A46A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5161FF3C" w14:textId="77777777" w:rsidR="007A46AA" w:rsidRPr="00105A04" w:rsidRDefault="007A46AA" w:rsidP="007A46A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7" w:type="dxa"/>
          </w:tcPr>
          <w:p w14:paraId="378971B8" w14:textId="77777777" w:rsidR="007A46AA" w:rsidRPr="00105A04" w:rsidRDefault="007A46AA" w:rsidP="007A46AA">
            <w:pPr>
              <w:jc w:val="center"/>
              <w:rPr>
                <w:rFonts w:cstheme="minorHAnsi"/>
                <w:b/>
              </w:rPr>
            </w:pPr>
          </w:p>
        </w:tc>
      </w:tr>
      <w:tr w:rsidR="00C86F1E" w:rsidRPr="006256B7" w14:paraId="67769AFE" w14:textId="77777777" w:rsidTr="00C86F1E">
        <w:trPr>
          <w:trHeight w:val="516"/>
        </w:trPr>
        <w:tc>
          <w:tcPr>
            <w:tcW w:w="6799" w:type="dxa"/>
          </w:tcPr>
          <w:p w14:paraId="5C31F4DD" w14:textId="12164D67" w:rsidR="007A46AA" w:rsidRPr="00105A04" w:rsidRDefault="007A46AA" w:rsidP="007A46AA">
            <w:pPr>
              <w:tabs>
                <w:tab w:val="center" w:pos="4153"/>
              </w:tabs>
              <w:rPr>
                <w:rFonts w:eastAsia="Calibri" w:cstheme="minorHAnsi"/>
              </w:rPr>
            </w:pPr>
            <w:r w:rsidRPr="00105A04">
              <w:rPr>
                <w:rFonts w:eastAsia="Calibri" w:cstheme="minorHAnsi"/>
              </w:rPr>
              <w:t>Ζητά/</w:t>
            </w:r>
            <w:r w:rsidR="00305997">
              <w:rPr>
                <w:rFonts w:eastAsia="Calibri" w:cstheme="minorHAnsi"/>
              </w:rPr>
              <w:t>ζητ</w:t>
            </w:r>
            <w:r w:rsidRPr="00105A04">
              <w:rPr>
                <w:rFonts w:eastAsia="Calibri" w:cstheme="minorHAnsi"/>
              </w:rPr>
              <w:t>ούν τη βοήθεια των συμμαθητών του</w:t>
            </w:r>
            <w:r w:rsidR="008F1157">
              <w:rPr>
                <w:rFonts w:eastAsia="Calibri" w:cstheme="minorHAnsi"/>
              </w:rPr>
              <w:t>/</w:t>
            </w:r>
            <w:r w:rsidR="00C86F1E">
              <w:rPr>
                <w:rFonts w:eastAsia="Calibri" w:cstheme="minorHAnsi"/>
              </w:rPr>
              <w:t>τους</w:t>
            </w:r>
          </w:p>
        </w:tc>
        <w:tc>
          <w:tcPr>
            <w:tcW w:w="1843" w:type="dxa"/>
          </w:tcPr>
          <w:p w14:paraId="038BB0A9" w14:textId="77777777" w:rsidR="007A46AA" w:rsidRPr="00105A04" w:rsidRDefault="007A46AA" w:rsidP="007A46AA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2104E5DD" w14:textId="77777777" w:rsidR="007A46AA" w:rsidRPr="00105A04" w:rsidRDefault="007A46AA" w:rsidP="007A46AA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53F3180A" w14:textId="77777777" w:rsidR="007A46AA" w:rsidRPr="00105A04" w:rsidRDefault="007A46AA" w:rsidP="007A46AA">
            <w:pPr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2FEE1FC9" w14:textId="77777777" w:rsidR="007A46AA" w:rsidRPr="00105A04" w:rsidRDefault="007A46AA" w:rsidP="007A46AA">
            <w:pPr>
              <w:rPr>
                <w:rFonts w:cstheme="minorHAnsi"/>
                <w:b/>
              </w:rPr>
            </w:pPr>
          </w:p>
        </w:tc>
        <w:tc>
          <w:tcPr>
            <w:tcW w:w="1707" w:type="dxa"/>
          </w:tcPr>
          <w:p w14:paraId="5D4627ED" w14:textId="77777777" w:rsidR="007A46AA" w:rsidRPr="00105A04" w:rsidRDefault="007A46AA" w:rsidP="007A46AA">
            <w:pPr>
              <w:rPr>
                <w:rFonts w:cstheme="minorHAnsi"/>
                <w:b/>
              </w:rPr>
            </w:pPr>
          </w:p>
        </w:tc>
      </w:tr>
    </w:tbl>
    <w:p w14:paraId="2A99DDBE" w14:textId="1215BBD1" w:rsidR="00793568" w:rsidRDefault="00793568" w:rsidP="00305997">
      <w:pPr>
        <w:tabs>
          <w:tab w:val="left" w:pos="14655"/>
        </w:tabs>
        <w:rPr>
          <w:lang w:val="el-GR"/>
        </w:rPr>
      </w:pPr>
    </w:p>
    <w:p w14:paraId="785A815F" w14:textId="77777777" w:rsidR="00793568" w:rsidRPr="00793568" w:rsidRDefault="00793568" w:rsidP="00793568">
      <w:pPr>
        <w:rPr>
          <w:lang w:val="el-GR"/>
        </w:rPr>
      </w:pPr>
    </w:p>
    <w:p w14:paraId="0C9AC62B" w14:textId="77777777" w:rsidR="00793568" w:rsidRPr="00793568" w:rsidRDefault="00793568" w:rsidP="00793568">
      <w:pPr>
        <w:rPr>
          <w:lang w:val="el-GR"/>
        </w:rPr>
      </w:pPr>
    </w:p>
    <w:p w14:paraId="2AF1A65F" w14:textId="77777777" w:rsidR="00793568" w:rsidRPr="00793568" w:rsidRDefault="00793568" w:rsidP="00793568">
      <w:pPr>
        <w:rPr>
          <w:lang w:val="el-GR"/>
        </w:rPr>
      </w:pPr>
    </w:p>
    <w:p w14:paraId="6D79BC2C" w14:textId="77777777" w:rsidR="00793568" w:rsidRPr="00793568" w:rsidRDefault="00793568" w:rsidP="00793568">
      <w:pPr>
        <w:rPr>
          <w:lang w:val="el-GR"/>
        </w:rPr>
      </w:pPr>
    </w:p>
    <w:p w14:paraId="66F14A4E" w14:textId="77777777" w:rsidR="00793568" w:rsidRDefault="00793568" w:rsidP="00793568">
      <w:pPr>
        <w:spacing w:line="235" w:lineRule="atLeast"/>
        <w:jc w:val="both"/>
        <w:rPr>
          <w:lang w:val="el-GR"/>
        </w:rPr>
      </w:pPr>
    </w:p>
    <w:p w14:paraId="51BC813B" w14:textId="77777777" w:rsidR="00793568" w:rsidRDefault="00793568" w:rsidP="00793568">
      <w:pPr>
        <w:spacing w:line="235" w:lineRule="atLeast"/>
        <w:jc w:val="both"/>
        <w:rPr>
          <w:lang w:val="el-GR"/>
        </w:rPr>
      </w:pPr>
    </w:p>
    <w:p w14:paraId="47B687AE" w14:textId="77777777" w:rsidR="00793568" w:rsidRDefault="00793568" w:rsidP="00793568">
      <w:pPr>
        <w:spacing w:line="235" w:lineRule="atLeast"/>
        <w:jc w:val="both"/>
        <w:rPr>
          <w:lang w:val="el-GR"/>
        </w:rPr>
      </w:pPr>
    </w:p>
    <w:p w14:paraId="407FF07C" w14:textId="77777777" w:rsidR="00793568" w:rsidRDefault="00793568" w:rsidP="00793568">
      <w:pPr>
        <w:spacing w:line="235" w:lineRule="atLeast"/>
        <w:jc w:val="both"/>
        <w:rPr>
          <w:lang w:val="el-GR"/>
        </w:rPr>
      </w:pPr>
    </w:p>
    <w:p w14:paraId="07398976" w14:textId="77777777" w:rsidR="00793568" w:rsidRDefault="00793568" w:rsidP="00793568">
      <w:pPr>
        <w:spacing w:line="235" w:lineRule="atLeast"/>
        <w:jc w:val="both"/>
        <w:rPr>
          <w:lang w:val="el-GR"/>
        </w:rPr>
      </w:pPr>
    </w:p>
    <w:p w14:paraId="455B2120" w14:textId="77777777" w:rsidR="00793568" w:rsidRDefault="00793568" w:rsidP="00793568">
      <w:pPr>
        <w:spacing w:line="235" w:lineRule="atLeast"/>
        <w:jc w:val="both"/>
        <w:rPr>
          <w:lang w:val="el-GR"/>
        </w:rPr>
      </w:pPr>
    </w:p>
    <w:p w14:paraId="54129760" w14:textId="77777777" w:rsidR="00793568" w:rsidRDefault="00793568" w:rsidP="00793568">
      <w:pPr>
        <w:spacing w:line="235" w:lineRule="atLeast"/>
        <w:jc w:val="both"/>
        <w:rPr>
          <w:lang w:val="el-GR"/>
        </w:rPr>
      </w:pPr>
    </w:p>
    <w:p w14:paraId="6846140A" w14:textId="77777777" w:rsidR="00793568" w:rsidRDefault="00793568" w:rsidP="00793568">
      <w:pPr>
        <w:spacing w:line="235" w:lineRule="atLeast"/>
        <w:jc w:val="both"/>
        <w:rPr>
          <w:lang w:val="el-GR"/>
        </w:rPr>
      </w:pPr>
    </w:p>
    <w:p w14:paraId="637BBF7D" w14:textId="77777777" w:rsidR="00793568" w:rsidRDefault="00793568" w:rsidP="00793568">
      <w:pPr>
        <w:spacing w:line="235" w:lineRule="atLeast"/>
        <w:jc w:val="both"/>
        <w:rPr>
          <w:lang w:val="el-GR"/>
        </w:rPr>
      </w:pPr>
    </w:p>
    <w:p w14:paraId="1D6E01EB" w14:textId="77777777" w:rsidR="00793568" w:rsidRDefault="00793568" w:rsidP="00793568">
      <w:pPr>
        <w:spacing w:line="235" w:lineRule="atLeast"/>
        <w:jc w:val="both"/>
        <w:rPr>
          <w:lang w:val="el-GR"/>
        </w:rPr>
      </w:pPr>
    </w:p>
    <w:p w14:paraId="204C503E" w14:textId="77777777" w:rsidR="00793568" w:rsidRDefault="00793568" w:rsidP="00793568">
      <w:pPr>
        <w:spacing w:line="235" w:lineRule="atLeast"/>
        <w:jc w:val="both"/>
        <w:rPr>
          <w:lang w:val="el-GR"/>
        </w:rPr>
      </w:pPr>
    </w:p>
    <w:p w14:paraId="5DEFDE5C" w14:textId="563268F4" w:rsidR="00793568" w:rsidRPr="007039BB" w:rsidRDefault="00793568" w:rsidP="00793568">
      <w:pPr>
        <w:spacing w:line="235" w:lineRule="atLeast"/>
        <w:jc w:val="both"/>
        <w:rPr>
          <w:rFonts w:ascii="Arial" w:hAnsi="Arial" w:cs="Arial"/>
          <w:lang w:val="el-GR"/>
        </w:rPr>
      </w:pPr>
      <w:r w:rsidRPr="002832A5">
        <w:rPr>
          <w:rFonts w:ascii="Times New Roman" w:eastAsia="Times New Roman" w:hAnsi="Times New Roman" w:cs="Times New Roman"/>
          <w:lang w:val="el-GR" w:eastAsia="el-GR"/>
        </w:rPr>
        <w:t>Το εργαλείο αυτό αποτελεί διασκευή του εργαλείου που χρησιμοποιήθηκε στην διατριβή:</w:t>
      </w:r>
      <w:r w:rsidRPr="00724381">
        <w:rPr>
          <w:rFonts w:ascii="Times New Roman" w:eastAsia="Times New Roman" w:hAnsi="Times New Roman" w:cs="Times New Roman"/>
          <w:lang w:eastAsia="el-GR"/>
        </w:rPr>
        <w:t> </w:t>
      </w:r>
      <w:r w:rsidRPr="002832A5">
        <w:rPr>
          <w:rFonts w:ascii="Times New Roman" w:eastAsia="Times New Roman" w:hAnsi="Times New Roman" w:cs="Times New Roman"/>
          <w:lang w:val="el-GR" w:eastAsia="el-GR"/>
        </w:rPr>
        <w:t>Αλεξίου, Β. (2018).</w:t>
      </w:r>
      <w:r w:rsidRPr="00724381">
        <w:rPr>
          <w:rFonts w:ascii="Times New Roman" w:eastAsia="Times New Roman" w:hAnsi="Times New Roman" w:cs="Times New Roman"/>
          <w:lang w:eastAsia="el-GR"/>
        </w:rPr>
        <w:t> </w:t>
      </w:r>
      <w:r w:rsidRPr="002832A5">
        <w:rPr>
          <w:rFonts w:ascii="Times New Roman" w:eastAsia="Times New Roman" w:hAnsi="Times New Roman" w:cs="Times New Roman"/>
          <w:i/>
          <w:iCs/>
          <w:lang w:val="el-GR" w:eastAsia="el-GR"/>
        </w:rPr>
        <w:t>Η συμμετοχή των παιδιών του νηπιαγωγείου στην καθημερινή εκπαιδευτική διαδικασία. Αντιλήψεις και πρακτικές νηπιαγωγών</w:t>
      </w:r>
      <w:r w:rsidRPr="002832A5">
        <w:rPr>
          <w:rFonts w:ascii="Times New Roman" w:eastAsia="Times New Roman" w:hAnsi="Times New Roman" w:cs="Times New Roman"/>
          <w:lang w:val="el-GR" w:eastAsia="el-GR"/>
        </w:rPr>
        <w:t>. Διδακτορική διατριβή. Πανεπιστήμιο Δυτικής Μακεδονίας, Παιδαγωγικό Τμήμα Νηπιαγωγών. Διαθέσιμη στο Εθνικό Αρχείο Διδακτορικών Διατριβών</w:t>
      </w:r>
      <w:r w:rsidRPr="00724381">
        <w:rPr>
          <w:rFonts w:ascii="Times New Roman" w:eastAsia="Times New Roman" w:hAnsi="Times New Roman" w:cs="Times New Roman"/>
          <w:lang w:eastAsia="el-GR"/>
        </w:rPr>
        <w:t> </w:t>
      </w:r>
      <w:hyperlink r:id="rId6" w:tgtFrame="_blank" w:history="1">
        <w:r w:rsidRPr="00724381">
          <w:rPr>
            <w:rFonts w:ascii="Times New Roman" w:eastAsia="Times New Roman" w:hAnsi="Times New Roman" w:cs="Times New Roman"/>
            <w:color w:val="0000FF"/>
            <w:u w:val="single"/>
            <w:lang w:val="en-GB" w:eastAsia="el-GR"/>
          </w:rPr>
          <w:t>http</w:t>
        </w:r>
        <w:r w:rsidRPr="00724381">
          <w:rPr>
            <w:rFonts w:ascii="Times New Roman" w:eastAsia="Times New Roman" w:hAnsi="Times New Roman" w:cs="Times New Roman"/>
            <w:color w:val="0000FF"/>
            <w:u w:val="single"/>
            <w:lang w:eastAsia="el-GR"/>
          </w:rPr>
          <w:t>s</w:t>
        </w:r>
        <w:r w:rsidRPr="002832A5">
          <w:rPr>
            <w:rFonts w:ascii="Times New Roman" w:eastAsia="Times New Roman" w:hAnsi="Times New Roman" w:cs="Times New Roman"/>
            <w:color w:val="0000FF"/>
            <w:u w:val="single"/>
            <w:lang w:val="el-GR" w:eastAsia="el-GR"/>
          </w:rPr>
          <w:t>://</w:t>
        </w:r>
        <w:r w:rsidRPr="00724381">
          <w:rPr>
            <w:rFonts w:ascii="Times New Roman" w:eastAsia="Times New Roman" w:hAnsi="Times New Roman" w:cs="Times New Roman"/>
            <w:color w:val="0000FF"/>
            <w:u w:val="single"/>
            <w:lang w:eastAsia="el-GR"/>
          </w:rPr>
          <w:t>www</w:t>
        </w:r>
        <w:r w:rsidRPr="002832A5">
          <w:rPr>
            <w:rFonts w:ascii="Times New Roman" w:eastAsia="Times New Roman" w:hAnsi="Times New Roman" w:cs="Times New Roman"/>
            <w:color w:val="0000FF"/>
            <w:u w:val="single"/>
            <w:lang w:val="el-GR" w:eastAsia="el-GR"/>
          </w:rPr>
          <w:t>.</w:t>
        </w:r>
        <w:proofErr w:type="spellStart"/>
        <w:r w:rsidRPr="00724381">
          <w:rPr>
            <w:rFonts w:ascii="Times New Roman" w:eastAsia="Times New Roman" w:hAnsi="Times New Roman" w:cs="Times New Roman"/>
            <w:color w:val="0000FF"/>
            <w:u w:val="single"/>
            <w:lang w:eastAsia="el-GR"/>
          </w:rPr>
          <w:t>didaktorika</w:t>
        </w:r>
        <w:proofErr w:type="spellEnd"/>
        <w:r w:rsidRPr="002832A5">
          <w:rPr>
            <w:rFonts w:ascii="Times New Roman" w:eastAsia="Times New Roman" w:hAnsi="Times New Roman" w:cs="Times New Roman"/>
            <w:color w:val="0000FF"/>
            <w:u w:val="single"/>
            <w:lang w:val="el-GR" w:eastAsia="el-GR"/>
          </w:rPr>
          <w:t>.</w:t>
        </w:r>
        <w:r w:rsidRPr="00724381">
          <w:rPr>
            <w:rFonts w:ascii="Times New Roman" w:eastAsia="Times New Roman" w:hAnsi="Times New Roman" w:cs="Times New Roman"/>
            <w:color w:val="0000FF"/>
            <w:u w:val="single"/>
            <w:lang w:eastAsia="el-GR"/>
          </w:rPr>
          <w:t>gr</w:t>
        </w:r>
        <w:r w:rsidRPr="002832A5">
          <w:rPr>
            <w:rFonts w:ascii="Times New Roman" w:eastAsia="Times New Roman" w:hAnsi="Times New Roman" w:cs="Times New Roman"/>
            <w:color w:val="0000FF"/>
            <w:u w:val="single"/>
            <w:lang w:val="el-GR" w:eastAsia="el-GR"/>
          </w:rPr>
          <w:t>/</w:t>
        </w:r>
        <w:proofErr w:type="spellStart"/>
        <w:r w:rsidRPr="00724381">
          <w:rPr>
            <w:rFonts w:ascii="Times New Roman" w:eastAsia="Times New Roman" w:hAnsi="Times New Roman" w:cs="Times New Roman"/>
            <w:color w:val="0000FF"/>
            <w:u w:val="single"/>
            <w:lang w:eastAsia="el-GR"/>
          </w:rPr>
          <w:t>eadd</w:t>
        </w:r>
        <w:proofErr w:type="spellEnd"/>
        <w:r w:rsidRPr="002832A5">
          <w:rPr>
            <w:rFonts w:ascii="Times New Roman" w:eastAsia="Times New Roman" w:hAnsi="Times New Roman" w:cs="Times New Roman"/>
            <w:color w:val="0000FF"/>
            <w:u w:val="single"/>
            <w:lang w:val="el-GR" w:eastAsia="el-GR"/>
          </w:rPr>
          <w:t>/</w:t>
        </w:r>
        <w:r w:rsidRPr="00724381">
          <w:rPr>
            <w:rFonts w:ascii="Times New Roman" w:eastAsia="Times New Roman" w:hAnsi="Times New Roman" w:cs="Times New Roman"/>
            <w:color w:val="0000FF"/>
            <w:u w:val="single"/>
            <w:lang w:eastAsia="el-GR"/>
          </w:rPr>
          <w:t>handle</w:t>
        </w:r>
        <w:r w:rsidRPr="002832A5">
          <w:rPr>
            <w:rFonts w:ascii="Times New Roman" w:eastAsia="Times New Roman" w:hAnsi="Times New Roman" w:cs="Times New Roman"/>
            <w:color w:val="0000FF"/>
            <w:u w:val="single"/>
            <w:lang w:val="el-GR" w:eastAsia="el-GR"/>
          </w:rPr>
          <w:t>/10442/44164</w:t>
        </w:r>
      </w:hyperlink>
    </w:p>
    <w:p w14:paraId="108DA6FF" w14:textId="254C3EC8" w:rsidR="005E1314" w:rsidRPr="00793568" w:rsidRDefault="005E1314" w:rsidP="00793568">
      <w:pPr>
        <w:tabs>
          <w:tab w:val="left" w:pos="4620"/>
        </w:tabs>
        <w:rPr>
          <w:lang w:val="el-GR"/>
        </w:rPr>
      </w:pPr>
    </w:p>
    <w:sectPr w:rsidR="005E1314" w:rsidRPr="00793568" w:rsidSect="007A46AA">
      <w:headerReference w:type="default" r:id="rId7"/>
      <w:footerReference w:type="default" r:id="rId8"/>
      <w:pgSz w:w="16817" w:h="11901" w:orient="landscape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8D3E4" w14:textId="77777777" w:rsidR="00B90B9C" w:rsidRDefault="00B90B9C" w:rsidP="00E7215C">
      <w:r>
        <w:separator/>
      </w:r>
    </w:p>
  </w:endnote>
  <w:endnote w:type="continuationSeparator" w:id="0">
    <w:p w14:paraId="371B5F05" w14:textId="77777777" w:rsidR="00B90B9C" w:rsidRDefault="00B90B9C" w:rsidP="00E72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00A52" w14:textId="77777777" w:rsidR="00BF2BEC" w:rsidRPr="00BF2BEC" w:rsidRDefault="00AB0615" w:rsidP="00BF2BEC">
    <w:pPr>
      <w:pStyle w:val="a4"/>
      <w:ind w:left="-851"/>
    </w:pPr>
    <w:r>
      <w:rPr>
        <w:noProof/>
        <w:lang w:val="el-GR" w:eastAsia="el-GR"/>
      </w:rPr>
      <w:drawing>
        <wp:inline distT="0" distB="0" distL="0" distR="0" wp14:anchorId="5E65E835" wp14:editId="068A0F33">
          <wp:extent cx="10692000" cy="667331"/>
          <wp:effectExtent l="0" t="0" r="0" b="0"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OOM_INTRO-01_A4-03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667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3E0DA" w14:textId="77777777" w:rsidR="00B90B9C" w:rsidRDefault="00B90B9C" w:rsidP="00E7215C">
      <w:r>
        <w:separator/>
      </w:r>
    </w:p>
  </w:footnote>
  <w:footnote w:type="continuationSeparator" w:id="0">
    <w:p w14:paraId="61E51EAC" w14:textId="77777777" w:rsidR="00B90B9C" w:rsidRDefault="00B90B9C" w:rsidP="00E72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98C7F" w14:textId="77777777" w:rsidR="00E7215C" w:rsidRDefault="00BF2BEC" w:rsidP="00BF2BEC">
    <w:pPr>
      <w:pStyle w:val="a3"/>
      <w:tabs>
        <w:tab w:val="clear" w:pos="4320"/>
        <w:tab w:val="clear" w:pos="8640"/>
      </w:tabs>
      <w:ind w:left="-851"/>
    </w:pPr>
    <w:r>
      <w:rPr>
        <w:noProof/>
        <w:lang w:val="el-GR" w:eastAsia="el-GR"/>
      </w:rPr>
      <w:drawing>
        <wp:anchor distT="0" distB="0" distL="114300" distR="114300" simplePos="0" relativeHeight="251658240" behindDoc="0" locked="0" layoutInCell="1" allowOverlap="1" wp14:anchorId="0D39AB61" wp14:editId="08B242DA">
          <wp:simplePos x="0" y="0"/>
          <wp:positionH relativeFrom="column">
            <wp:posOffset>-1095375</wp:posOffset>
          </wp:positionH>
          <wp:positionV relativeFrom="paragraph">
            <wp:posOffset>0</wp:posOffset>
          </wp:positionV>
          <wp:extent cx="10692000" cy="982623"/>
          <wp:effectExtent l="0" t="0" r="0" b="0"/>
          <wp:wrapSquare wrapText="bothSides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OOM_INTRO-01_A4-04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9826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314"/>
    <w:rsid w:val="000C2CEF"/>
    <w:rsid w:val="00171857"/>
    <w:rsid w:val="00260EBB"/>
    <w:rsid w:val="002C13FC"/>
    <w:rsid w:val="002E2B75"/>
    <w:rsid w:val="002F3C59"/>
    <w:rsid w:val="00305997"/>
    <w:rsid w:val="00383872"/>
    <w:rsid w:val="003C1037"/>
    <w:rsid w:val="00413076"/>
    <w:rsid w:val="0044317F"/>
    <w:rsid w:val="004934F4"/>
    <w:rsid w:val="005E1314"/>
    <w:rsid w:val="00623A79"/>
    <w:rsid w:val="006256B7"/>
    <w:rsid w:val="00726C1B"/>
    <w:rsid w:val="00793568"/>
    <w:rsid w:val="007A46AA"/>
    <w:rsid w:val="007F3F2D"/>
    <w:rsid w:val="008705D8"/>
    <w:rsid w:val="008F1157"/>
    <w:rsid w:val="00975746"/>
    <w:rsid w:val="00A5596E"/>
    <w:rsid w:val="00A93DEF"/>
    <w:rsid w:val="00AB0615"/>
    <w:rsid w:val="00B46C52"/>
    <w:rsid w:val="00B904B8"/>
    <w:rsid w:val="00B90B9C"/>
    <w:rsid w:val="00B95218"/>
    <w:rsid w:val="00BE60CB"/>
    <w:rsid w:val="00BF2BEC"/>
    <w:rsid w:val="00C86F1E"/>
    <w:rsid w:val="00CA1183"/>
    <w:rsid w:val="00D45154"/>
    <w:rsid w:val="00D865E8"/>
    <w:rsid w:val="00E7215C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F0C067"/>
  <w14:defaultImageDpi w14:val="300"/>
  <w15:docId w15:val="{C8B73ECB-CBB4-4586-BB3F-BC571853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215C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3"/>
    <w:uiPriority w:val="99"/>
    <w:rsid w:val="00E7215C"/>
  </w:style>
  <w:style w:type="paragraph" w:styleId="a4">
    <w:name w:val="footer"/>
    <w:basedOn w:val="a"/>
    <w:link w:val="Char0"/>
    <w:uiPriority w:val="99"/>
    <w:unhideWhenUsed/>
    <w:rsid w:val="00E7215C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4"/>
    <w:uiPriority w:val="99"/>
    <w:rsid w:val="00E7215C"/>
  </w:style>
  <w:style w:type="paragraph" w:styleId="a5">
    <w:name w:val="Balloon Text"/>
    <w:basedOn w:val="a"/>
    <w:link w:val="Char1"/>
    <w:uiPriority w:val="99"/>
    <w:semiHidden/>
    <w:unhideWhenUsed/>
    <w:rsid w:val="00E7215C"/>
    <w:rPr>
      <w:rFonts w:ascii="Lucida Grande" w:hAnsi="Lucida Grande" w:cs="Lucida Grande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7215C"/>
    <w:rPr>
      <w:rFonts w:ascii="Lucida Grande" w:hAnsi="Lucida Grande" w:cs="Lucida Grande"/>
      <w:sz w:val="18"/>
      <w:szCs w:val="18"/>
    </w:rPr>
  </w:style>
  <w:style w:type="table" w:customStyle="1" w:styleId="22">
    <w:name w:val="Πλέγμα πίνακα22"/>
    <w:basedOn w:val="a1"/>
    <w:next w:val="a6"/>
    <w:uiPriority w:val="59"/>
    <w:rsid w:val="007A46AA"/>
    <w:rPr>
      <w:rFonts w:eastAsia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7A46AA"/>
    <w:rPr>
      <w:rFonts w:ascii="Calibri" w:eastAsia="Calibri" w:hAnsi="Calibri" w:cs="Calibri"/>
      <w:sz w:val="22"/>
      <w:szCs w:val="22"/>
      <w:lang w:val="el-GR"/>
    </w:rPr>
  </w:style>
  <w:style w:type="table" w:styleId="a6">
    <w:name w:val="Table Grid"/>
    <w:basedOn w:val="a1"/>
    <w:uiPriority w:val="59"/>
    <w:rsid w:val="007A4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idaktorika.gr/eadd/handle/10442/4416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fia\Downloads\LETTER_a4_GR_LANDSCAPE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LETTER_a4_GR_LANDSCAPE (3)</Template>
  <TotalTime>30</TotalTime>
  <Pages>4</Pages>
  <Words>695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MALA</Company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ΑΥΓΗΤΙΔΟΥ ΣΟΦΙΑ</cp:lastModifiedBy>
  <cp:revision>8</cp:revision>
  <dcterms:created xsi:type="dcterms:W3CDTF">2023-03-29T09:49:00Z</dcterms:created>
  <dcterms:modified xsi:type="dcterms:W3CDTF">2023-04-18T13:33:00Z</dcterms:modified>
</cp:coreProperties>
</file>