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1B46" w14:textId="77777777" w:rsidR="00C14CB1" w:rsidRPr="00B34926" w:rsidRDefault="00C14CB1" w:rsidP="002D1B16">
      <w:pPr>
        <w:pStyle w:val="a6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67018334" w14:textId="77777777" w:rsidR="00B34926" w:rsidRDefault="00B34926" w:rsidP="00B34926">
      <w:pPr>
        <w:jc w:val="center"/>
        <w:rPr>
          <w:sz w:val="28"/>
          <w:szCs w:val="28"/>
          <w:u w:val="single"/>
          <w:lang w:val="el-GR"/>
        </w:rPr>
      </w:pPr>
      <w:proofErr w:type="spellStart"/>
      <w:r w:rsidRPr="00B34926">
        <w:rPr>
          <w:sz w:val="28"/>
          <w:szCs w:val="28"/>
          <w:u w:val="single"/>
          <w:lang w:val="el-GR"/>
        </w:rPr>
        <w:t>Αναστοχαστικό</w:t>
      </w:r>
      <w:proofErr w:type="spellEnd"/>
      <w:r w:rsidRPr="00B34926">
        <w:rPr>
          <w:sz w:val="28"/>
          <w:szCs w:val="28"/>
          <w:u w:val="single"/>
          <w:lang w:val="el-GR"/>
        </w:rPr>
        <w:t xml:space="preserve"> εργαλείο για την διαδικασία διαμόρφωσης </w:t>
      </w:r>
    </w:p>
    <w:p w14:paraId="5BB91A6A" w14:textId="2DCB301D" w:rsidR="00B34926" w:rsidRPr="00B34926" w:rsidRDefault="00B34926" w:rsidP="00B34926">
      <w:pPr>
        <w:jc w:val="center"/>
        <w:rPr>
          <w:sz w:val="28"/>
          <w:szCs w:val="28"/>
          <w:u w:val="single"/>
          <w:lang w:val="el-GR"/>
        </w:rPr>
      </w:pPr>
      <w:r w:rsidRPr="00B34926">
        <w:rPr>
          <w:sz w:val="28"/>
          <w:szCs w:val="28"/>
          <w:u w:val="single"/>
          <w:lang w:val="el-GR"/>
        </w:rPr>
        <w:t>του εκπαιδευτικού προγραμματισμού</w:t>
      </w:r>
    </w:p>
    <w:p w14:paraId="4D69A1F1" w14:textId="4E4AF2EE" w:rsidR="00B34926" w:rsidRDefault="00B34926" w:rsidP="00C14CB1">
      <w:pPr>
        <w:jc w:val="both"/>
        <w:rPr>
          <w:sz w:val="24"/>
          <w:szCs w:val="24"/>
          <w:lang w:val="el-GR"/>
        </w:rPr>
      </w:pPr>
    </w:p>
    <w:p w14:paraId="2C567233" w14:textId="19DECF44" w:rsidR="00B34926" w:rsidRPr="00B34926" w:rsidRDefault="00B34926" w:rsidP="00C14CB1">
      <w:pPr>
        <w:jc w:val="both"/>
        <w:rPr>
          <w:b/>
          <w:bCs/>
          <w:sz w:val="28"/>
          <w:szCs w:val="28"/>
          <w:lang w:val="el-GR"/>
        </w:rPr>
      </w:pPr>
      <w:r w:rsidRPr="00B34926">
        <w:rPr>
          <w:b/>
          <w:bCs/>
          <w:sz w:val="28"/>
          <w:szCs w:val="28"/>
          <w:lang w:val="el-GR"/>
        </w:rPr>
        <w:t>Με τα παρακάτω ερωτήματα μπορείς να ξανασκεφτείς την διαδικασία με την οποία ενίσχυσες την συμμετοχή των παιδιών στον εκπαιδευτικό προγραμματισμό και τους τρόπους που προσπάθησες να υπερβείς τυχόν δυσκολίες.</w:t>
      </w:r>
    </w:p>
    <w:p w14:paraId="7EE51F30" w14:textId="77777777" w:rsidR="00B34926" w:rsidRPr="00B34926" w:rsidRDefault="00B34926" w:rsidP="00C14CB1">
      <w:pPr>
        <w:jc w:val="both"/>
        <w:rPr>
          <w:sz w:val="28"/>
          <w:szCs w:val="28"/>
          <w:lang w:val="el-GR"/>
        </w:rPr>
      </w:pPr>
    </w:p>
    <w:p w14:paraId="2B4949F0" w14:textId="36E56CC2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 xml:space="preserve">Σε ποιο βαθμό υποστήριξα ευκαιρίες ώστε να ακουστεί η φωνή όλων των παιδιών κατά τη διαδικασία </w:t>
      </w:r>
      <w:r w:rsidR="00B34926" w:rsidRPr="00B34926">
        <w:rPr>
          <w:sz w:val="28"/>
          <w:szCs w:val="28"/>
          <w:lang w:val="el-GR"/>
        </w:rPr>
        <w:t>διαμόρφωσης και ανάπτυξης της πορείας του εκπαιδευτικού</w:t>
      </w:r>
      <w:r w:rsidRPr="00B34926">
        <w:rPr>
          <w:sz w:val="28"/>
          <w:szCs w:val="28"/>
          <w:lang w:val="el-GR"/>
        </w:rPr>
        <w:t xml:space="preserve"> προγραμματισμού;</w:t>
      </w:r>
    </w:p>
    <w:p w14:paraId="35A63941" w14:textId="77777777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>Σε ποιο βαθμό επηρέασα τις αποφάσεις πού ελήφθησαν από τα παιδιά;</w:t>
      </w:r>
    </w:p>
    <w:p w14:paraId="44EF4DE0" w14:textId="77777777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>Ο χρόνος που παρείχα για διάλογο ήταν επαρκής;</w:t>
      </w:r>
    </w:p>
    <w:p w14:paraId="2B8B6D5B" w14:textId="11D69EA8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>Σε ποιο βαθμό επ</w:t>
      </w:r>
      <w:r w:rsidR="00B34926" w:rsidRPr="00B34926">
        <w:rPr>
          <w:sz w:val="28"/>
          <w:szCs w:val="28"/>
          <w:lang w:val="el-GR"/>
        </w:rPr>
        <w:t xml:space="preserve">ηρέασαν </w:t>
      </w:r>
      <w:r w:rsidRPr="00B34926">
        <w:rPr>
          <w:sz w:val="28"/>
          <w:szCs w:val="28"/>
          <w:lang w:val="el-GR"/>
        </w:rPr>
        <w:t xml:space="preserve">οι σκέψεις </w:t>
      </w:r>
      <w:r w:rsidR="00B34926" w:rsidRPr="00B34926">
        <w:rPr>
          <w:sz w:val="28"/>
          <w:szCs w:val="28"/>
          <w:lang w:val="el-GR"/>
        </w:rPr>
        <w:t xml:space="preserve">και οι προτάσεις </w:t>
      </w:r>
      <w:r w:rsidRPr="00B34926">
        <w:rPr>
          <w:sz w:val="28"/>
          <w:szCs w:val="28"/>
          <w:lang w:val="el-GR"/>
        </w:rPr>
        <w:t xml:space="preserve">των παιδιών τις προτεραιότητες που τέθηκαν στον </w:t>
      </w:r>
      <w:r w:rsidR="00B34926" w:rsidRPr="00B34926">
        <w:rPr>
          <w:sz w:val="28"/>
          <w:szCs w:val="28"/>
          <w:lang w:val="el-GR"/>
        </w:rPr>
        <w:t xml:space="preserve">εκπαιδευτικό </w:t>
      </w:r>
      <w:r w:rsidRPr="00B34926">
        <w:rPr>
          <w:sz w:val="28"/>
          <w:szCs w:val="28"/>
          <w:lang w:val="el-GR"/>
        </w:rPr>
        <w:t>προγραμματισμό;</w:t>
      </w:r>
    </w:p>
    <w:p w14:paraId="1EEF13E0" w14:textId="7F5A8270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 xml:space="preserve">Ποια ήταν τα σημεία που αναδύθηκαν ως περιορισμοί </w:t>
      </w:r>
      <w:r w:rsidR="00B34926" w:rsidRPr="00B34926">
        <w:rPr>
          <w:sz w:val="28"/>
          <w:szCs w:val="28"/>
          <w:lang w:val="el-GR"/>
        </w:rPr>
        <w:t xml:space="preserve">της συμμετοχής των παιδιών στην διαδικασία προγραμματισμού του εκπαιδευτικού έργου </w:t>
      </w:r>
      <w:r w:rsidRPr="00B34926">
        <w:rPr>
          <w:sz w:val="28"/>
          <w:szCs w:val="28"/>
          <w:lang w:val="el-GR"/>
        </w:rPr>
        <w:t>και με ποι</w:t>
      </w:r>
      <w:r w:rsidR="00B34926" w:rsidRPr="00B34926">
        <w:rPr>
          <w:sz w:val="28"/>
          <w:szCs w:val="28"/>
          <w:lang w:val="el-GR"/>
        </w:rPr>
        <w:t>ους</w:t>
      </w:r>
      <w:r w:rsidRPr="00B34926">
        <w:rPr>
          <w:sz w:val="28"/>
          <w:szCs w:val="28"/>
          <w:lang w:val="el-GR"/>
        </w:rPr>
        <w:t xml:space="preserve"> τρόπο</w:t>
      </w:r>
      <w:r w:rsidR="00B34926" w:rsidRPr="00B34926">
        <w:rPr>
          <w:sz w:val="28"/>
          <w:szCs w:val="28"/>
          <w:lang w:val="el-GR"/>
        </w:rPr>
        <w:t xml:space="preserve">υς </w:t>
      </w:r>
      <w:proofErr w:type="spellStart"/>
      <w:r w:rsidR="00B34926" w:rsidRPr="00B34926">
        <w:rPr>
          <w:sz w:val="28"/>
          <w:szCs w:val="28"/>
          <w:lang w:val="el-GR"/>
        </w:rPr>
        <w:t>επιδιώθηκε</w:t>
      </w:r>
      <w:proofErr w:type="spellEnd"/>
      <w:r w:rsidRPr="00B34926">
        <w:rPr>
          <w:sz w:val="28"/>
          <w:szCs w:val="28"/>
          <w:lang w:val="el-GR"/>
        </w:rPr>
        <w:t xml:space="preserve"> η υπέρβαση τους;</w:t>
      </w:r>
    </w:p>
    <w:p w14:paraId="54DA4DB8" w14:textId="77777777" w:rsidR="00C14CB1" w:rsidRPr="00B34926" w:rsidRDefault="00C14CB1" w:rsidP="00C14CB1">
      <w:pPr>
        <w:jc w:val="both"/>
        <w:rPr>
          <w:sz w:val="28"/>
          <w:szCs w:val="28"/>
          <w:lang w:val="el-GR"/>
        </w:rPr>
      </w:pPr>
      <w:r w:rsidRPr="00B34926">
        <w:rPr>
          <w:sz w:val="28"/>
          <w:szCs w:val="28"/>
          <w:lang w:val="el-GR"/>
        </w:rPr>
        <w:t>Είχα την ευελιξία να αποδεχθώ τις αλλαγές που μου πρότειναν τα παιδιά στο συγκεκριμένο ζήτημα που μας απασχόλησε στον προγραμματισμό;</w:t>
      </w:r>
    </w:p>
    <w:p w14:paraId="55E46169" w14:textId="77777777" w:rsidR="00C14CB1" w:rsidRPr="00B34926" w:rsidRDefault="00C14CB1" w:rsidP="00C14CB1">
      <w:pPr>
        <w:jc w:val="both"/>
        <w:rPr>
          <w:i/>
          <w:iCs/>
          <w:sz w:val="28"/>
          <w:szCs w:val="28"/>
          <w:lang w:val="el-GR"/>
        </w:rPr>
      </w:pPr>
    </w:p>
    <w:p w14:paraId="3579E39E" w14:textId="77777777" w:rsidR="00C14CB1" w:rsidRPr="00B34926" w:rsidRDefault="00C14CB1" w:rsidP="00C14CB1">
      <w:pPr>
        <w:rPr>
          <w:sz w:val="28"/>
          <w:szCs w:val="28"/>
          <w:lang w:val="el-GR"/>
        </w:rPr>
      </w:pPr>
    </w:p>
    <w:p w14:paraId="6D8C9BF0" w14:textId="77777777" w:rsidR="0003113E" w:rsidRPr="00B34926" w:rsidRDefault="0003113E" w:rsidP="005C0468">
      <w:pPr>
        <w:pStyle w:val="a6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13E" w:rsidRPr="00B34926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4850" w14:textId="77777777" w:rsidR="00054421" w:rsidRDefault="00054421" w:rsidP="00E7215C">
      <w:r>
        <w:separator/>
      </w:r>
    </w:p>
  </w:endnote>
  <w:endnote w:type="continuationSeparator" w:id="0">
    <w:p w14:paraId="02128C49" w14:textId="77777777" w:rsidR="00054421" w:rsidRDefault="00054421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AC2B" w14:textId="77777777" w:rsidR="00054421" w:rsidRDefault="00054421" w:rsidP="00E7215C">
      <w:r>
        <w:separator/>
      </w:r>
    </w:p>
  </w:footnote>
  <w:footnote w:type="continuationSeparator" w:id="0">
    <w:p w14:paraId="1EDF5253" w14:textId="77777777" w:rsidR="00054421" w:rsidRDefault="00054421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E86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025FEDA3" wp14:editId="352C2B3B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06"/>
    <w:rsid w:val="00020DC9"/>
    <w:rsid w:val="00030602"/>
    <w:rsid w:val="0003113E"/>
    <w:rsid w:val="00054421"/>
    <w:rsid w:val="00171857"/>
    <w:rsid w:val="00172EF4"/>
    <w:rsid w:val="001A3592"/>
    <w:rsid w:val="001C298D"/>
    <w:rsid w:val="001D2FFA"/>
    <w:rsid w:val="00223CD7"/>
    <w:rsid w:val="002D1B16"/>
    <w:rsid w:val="00342A45"/>
    <w:rsid w:val="00383872"/>
    <w:rsid w:val="003D722E"/>
    <w:rsid w:val="00480A58"/>
    <w:rsid w:val="005C0468"/>
    <w:rsid w:val="006237D7"/>
    <w:rsid w:val="00654667"/>
    <w:rsid w:val="006D0C75"/>
    <w:rsid w:val="00964D95"/>
    <w:rsid w:val="009B3B80"/>
    <w:rsid w:val="00A425C1"/>
    <w:rsid w:val="00A96A1E"/>
    <w:rsid w:val="00AC6621"/>
    <w:rsid w:val="00B34926"/>
    <w:rsid w:val="00B502F5"/>
    <w:rsid w:val="00BB5215"/>
    <w:rsid w:val="00BE29A2"/>
    <w:rsid w:val="00BE4199"/>
    <w:rsid w:val="00C14CB1"/>
    <w:rsid w:val="00C55CE3"/>
    <w:rsid w:val="00CC0A71"/>
    <w:rsid w:val="00DB78EC"/>
    <w:rsid w:val="00DD7A06"/>
    <w:rsid w:val="00E1695E"/>
    <w:rsid w:val="00E26BAE"/>
    <w:rsid w:val="00E7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1EC7F4"/>
  <w15:docId w15:val="{CDE010D9-5059-448F-89C3-A1E31B18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F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paragraph" w:styleId="a6">
    <w:name w:val="No Spacing"/>
    <w:uiPriority w:val="1"/>
    <w:qFormat/>
    <w:rsid w:val="00BE29A2"/>
    <w:rPr>
      <w:rFonts w:ascii="Calibri" w:eastAsia="Calibri" w:hAnsi="Calibri" w:cs="Calibri"/>
      <w:sz w:val="22"/>
      <w:szCs w:val="22"/>
      <w:lang w:val="el-GR"/>
    </w:rPr>
  </w:style>
  <w:style w:type="table" w:styleId="a7">
    <w:name w:val="Table Grid"/>
    <w:basedOn w:val="a1"/>
    <w:uiPriority w:val="59"/>
    <w:rsid w:val="00BE29A2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nhideWhenUsed/>
    <w:rsid w:val="00BE29A2"/>
    <w:pPr>
      <w:suppressAutoHyphens w:val="0"/>
      <w:autoSpaceDN/>
      <w:spacing w:before="100" w:beforeAutospacing="1" w:after="0" w:line="360" w:lineRule="auto"/>
      <w:jc w:val="both"/>
      <w:textAlignment w:val="auto"/>
    </w:pPr>
    <w:rPr>
      <w:rFonts w:ascii="Arial Unicode MS" w:eastAsia="Arial Unicode MS" w:hAnsi="Arial Unicode MS" w:cs="Arial Unicode MS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ΑΥΓΗΤΙΔΟΥ ΣΟΦΙΑ</cp:lastModifiedBy>
  <cp:revision>2</cp:revision>
  <dcterms:created xsi:type="dcterms:W3CDTF">2022-07-17T18:01:00Z</dcterms:created>
  <dcterms:modified xsi:type="dcterms:W3CDTF">2022-07-17T18:01:00Z</dcterms:modified>
</cp:coreProperties>
</file>