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D409C" w14:textId="77777777" w:rsidR="002762B8" w:rsidRDefault="002762B8" w:rsidP="002762B8">
      <w:pPr>
        <w:jc w:val="center"/>
        <w:rPr>
          <w:lang w:val="el-GR"/>
        </w:rPr>
      </w:pPr>
    </w:p>
    <w:p w14:paraId="3CCD84A1" w14:textId="77777777" w:rsidR="002762B8" w:rsidRPr="00066454" w:rsidRDefault="002762B8" w:rsidP="002762B8">
      <w:pPr>
        <w:jc w:val="center"/>
        <w:rPr>
          <w:b/>
          <w:bCs/>
          <w:lang w:val="el-GR"/>
        </w:rPr>
      </w:pPr>
      <w:r w:rsidRPr="00066454">
        <w:rPr>
          <w:b/>
          <w:bCs/>
          <w:lang w:val="el-GR"/>
        </w:rPr>
        <w:t>Εργαλείο αξιολόγησης οργανωμένης δραστηριότητας</w:t>
      </w:r>
    </w:p>
    <w:p w14:paraId="5A6E11C9" w14:textId="77777777" w:rsidR="002762B8" w:rsidRPr="002762B8" w:rsidRDefault="002762B8" w:rsidP="002762B8">
      <w:pPr>
        <w:jc w:val="center"/>
        <w:rPr>
          <w:lang w:val="el-GR"/>
        </w:rPr>
      </w:pPr>
    </w:p>
    <w:p w14:paraId="77D31490" w14:textId="0187F098" w:rsidR="00253D82" w:rsidRPr="004917E5" w:rsidRDefault="002938DF" w:rsidP="00A36A4F">
      <w:pPr>
        <w:tabs>
          <w:tab w:val="center" w:pos="4153"/>
          <w:tab w:val="right" w:pos="8306"/>
        </w:tabs>
        <w:ind w:left="794" w:right="907"/>
        <w:jc w:val="both"/>
        <w:rPr>
          <w:rFonts w:ascii="Cambria" w:eastAsia="Calibri" w:hAnsi="Cambria" w:cs="Times New Roman"/>
          <w:sz w:val="22"/>
          <w:szCs w:val="22"/>
          <w:lang w:val="el-GR"/>
        </w:rPr>
      </w:pPr>
      <w:r w:rsidRPr="004917E5">
        <w:rPr>
          <w:rFonts w:ascii="Cambria" w:eastAsia="Calibri" w:hAnsi="Cambria" w:cs="Times New Roman"/>
          <w:sz w:val="22"/>
          <w:szCs w:val="22"/>
          <w:lang w:val="el-GR"/>
        </w:rPr>
        <w:t xml:space="preserve">Το συγκεκριμένο εργαλείο  προσφέρεται για την καταγραφή των δυνατοτήτων μιας ομάδας παιδιών </w:t>
      </w:r>
      <w:r w:rsidR="00D062C4" w:rsidRPr="004917E5">
        <w:rPr>
          <w:rFonts w:ascii="Cambria" w:eastAsia="Calibri" w:hAnsi="Cambria" w:cs="Times New Roman"/>
          <w:sz w:val="22"/>
          <w:szCs w:val="22"/>
          <w:lang w:val="el-GR"/>
        </w:rPr>
        <w:t xml:space="preserve">κατά τη διάρκεια της συμμετοχής τους σε μια </w:t>
      </w:r>
      <w:r w:rsidRPr="004917E5">
        <w:rPr>
          <w:rFonts w:ascii="Cambria" w:eastAsia="Calibri" w:hAnsi="Cambria" w:cs="Times New Roman"/>
          <w:sz w:val="22"/>
          <w:szCs w:val="22"/>
          <w:lang w:val="el-GR"/>
        </w:rPr>
        <w:t>οργανωμένη δραστηριότητα με αφορμή ένα</w:t>
      </w:r>
      <w:r w:rsidR="00D062C4" w:rsidRPr="004917E5">
        <w:rPr>
          <w:rFonts w:ascii="Cambria" w:eastAsia="Calibri" w:hAnsi="Cambria" w:cs="Times New Roman"/>
          <w:sz w:val="22"/>
          <w:szCs w:val="22"/>
          <w:lang w:val="el-GR"/>
        </w:rPr>
        <w:t xml:space="preserve"> ομαδικό </w:t>
      </w:r>
      <w:r w:rsidRPr="004917E5">
        <w:rPr>
          <w:rFonts w:ascii="Cambria" w:eastAsia="Calibri" w:hAnsi="Cambria" w:cs="Times New Roman"/>
          <w:sz w:val="22"/>
          <w:szCs w:val="22"/>
          <w:lang w:val="el-GR"/>
        </w:rPr>
        <w:t>παιχνίδι ή σχέδιο δράσης ή θεματικής προσέγγισης, είτε  με αφορμή τη διδασκαλία μιας έννοιας σε μια μαθησιακή περιοχή. Η συχνότητα με την οποία μπορεί να χρησιμοποιηθεί είναι επιλογή του/της εκπαιδευτικού.</w:t>
      </w:r>
      <w:r w:rsidR="00253D82" w:rsidRPr="004917E5">
        <w:rPr>
          <w:sz w:val="22"/>
          <w:szCs w:val="22"/>
          <w:lang w:val="el-GR"/>
        </w:rPr>
        <w:t xml:space="preserve"> Επίσης οι καταγραφές μπορεί να πραγματοποιηθούν κατά τη διάρκεια υλοποίησης της οργανωμένης δραστηριότητας ή  μετά την ολοκλήρωση της.</w:t>
      </w:r>
    </w:p>
    <w:p w14:paraId="3E846EF6" w14:textId="77777777" w:rsidR="002762B8" w:rsidRPr="002762B8" w:rsidRDefault="002762B8" w:rsidP="00A36A4F">
      <w:pPr>
        <w:ind w:left="794"/>
        <w:jc w:val="center"/>
        <w:rPr>
          <w:lang w:val="el-GR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261"/>
        <w:gridCol w:w="4261"/>
      </w:tblGrid>
      <w:tr w:rsidR="002762B8" w14:paraId="3CF4D488" w14:textId="77777777" w:rsidTr="002762B8">
        <w:trPr>
          <w:jc w:val="center"/>
        </w:trPr>
        <w:tc>
          <w:tcPr>
            <w:tcW w:w="4261" w:type="dxa"/>
            <w:shd w:val="clear" w:color="auto" w:fill="auto"/>
          </w:tcPr>
          <w:p w14:paraId="79A1B8AB" w14:textId="0A6532BB" w:rsidR="002762B8" w:rsidRDefault="002762B8" w:rsidP="00DE7992">
            <w:pPr>
              <w:jc w:val="both"/>
            </w:pPr>
            <w:r>
              <w:t>Τίτλος δράσης</w:t>
            </w:r>
          </w:p>
          <w:p w14:paraId="4C366823" w14:textId="77777777" w:rsidR="002762B8" w:rsidRDefault="002762B8" w:rsidP="00DE7992">
            <w:pPr>
              <w:jc w:val="both"/>
            </w:pPr>
          </w:p>
        </w:tc>
        <w:tc>
          <w:tcPr>
            <w:tcW w:w="4261" w:type="dxa"/>
            <w:shd w:val="clear" w:color="auto" w:fill="auto"/>
          </w:tcPr>
          <w:p w14:paraId="5E45F5D5" w14:textId="77777777" w:rsidR="002762B8" w:rsidRDefault="002762B8" w:rsidP="00587ABB">
            <w:pPr>
              <w:jc w:val="center"/>
            </w:pPr>
          </w:p>
        </w:tc>
      </w:tr>
      <w:tr w:rsidR="002762B8" w:rsidRPr="004917E5" w14:paraId="74EB59E4" w14:textId="77777777" w:rsidTr="002762B8">
        <w:trPr>
          <w:jc w:val="center"/>
        </w:trPr>
        <w:tc>
          <w:tcPr>
            <w:tcW w:w="4261" w:type="dxa"/>
            <w:shd w:val="clear" w:color="auto" w:fill="auto"/>
          </w:tcPr>
          <w:p w14:paraId="178A2B51" w14:textId="33992F59" w:rsidR="002762B8" w:rsidRDefault="002762B8" w:rsidP="00DE7992">
            <w:pPr>
              <w:jc w:val="both"/>
            </w:pPr>
            <w:r>
              <w:t>Π</w:t>
            </w:r>
            <w:r w:rsidR="00066454">
              <w:t>ώ</w:t>
            </w:r>
            <w:r>
              <w:t>ς προέκυψε η απόφαση για την εκτέλεση αυτής της δράσης;</w:t>
            </w:r>
          </w:p>
          <w:p w14:paraId="2AAC87F6" w14:textId="77777777" w:rsidR="002762B8" w:rsidRDefault="002762B8" w:rsidP="00DE7992">
            <w:pPr>
              <w:jc w:val="both"/>
            </w:pPr>
          </w:p>
        </w:tc>
        <w:tc>
          <w:tcPr>
            <w:tcW w:w="4261" w:type="dxa"/>
            <w:shd w:val="clear" w:color="auto" w:fill="auto"/>
          </w:tcPr>
          <w:p w14:paraId="37E8B16C" w14:textId="77777777" w:rsidR="002762B8" w:rsidRDefault="002762B8" w:rsidP="00587ABB">
            <w:pPr>
              <w:jc w:val="center"/>
            </w:pPr>
          </w:p>
        </w:tc>
      </w:tr>
      <w:tr w:rsidR="002762B8" w:rsidRPr="004917E5" w14:paraId="32063D1A" w14:textId="77777777" w:rsidTr="002762B8">
        <w:trPr>
          <w:jc w:val="center"/>
        </w:trPr>
        <w:tc>
          <w:tcPr>
            <w:tcW w:w="4261" w:type="dxa"/>
            <w:shd w:val="clear" w:color="auto" w:fill="auto"/>
          </w:tcPr>
          <w:p w14:paraId="03E481FC" w14:textId="47557E45" w:rsidR="002762B8" w:rsidRDefault="00066454" w:rsidP="00DE7992">
            <w:pPr>
              <w:jc w:val="both"/>
            </w:pPr>
            <w:r>
              <w:t>Η δράση ή</w:t>
            </w:r>
            <w:r w:rsidR="002762B8">
              <w:t xml:space="preserve">ταν κατανοητή στα παιδιά; </w:t>
            </w:r>
          </w:p>
          <w:p w14:paraId="705B414A" w14:textId="3EEC6F71" w:rsidR="002762B8" w:rsidRDefault="002762B8" w:rsidP="00DE7992">
            <w:pPr>
              <w:jc w:val="both"/>
            </w:pPr>
            <w:r>
              <w:t>(</w:t>
            </w:r>
            <w:r w:rsidR="00066454">
              <w:t xml:space="preserve">π.χ. </w:t>
            </w:r>
            <w:r>
              <w:t>τι να κάνουν και γιατί;)</w:t>
            </w:r>
          </w:p>
          <w:p w14:paraId="77E49C2E" w14:textId="77777777" w:rsidR="002762B8" w:rsidRDefault="002762B8" w:rsidP="00DE7992">
            <w:pPr>
              <w:jc w:val="both"/>
            </w:pPr>
          </w:p>
        </w:tc>
        <w:tc>
          <w:tcPr>
            <w:tcW w:w="4261" w:type="dxa"/>
            <w:shd w:val="clear" w:color="auto" w:fill="auto"/>
          </w:tcPr>
          <w:p w14:paraId="18488AEC" w14:textId="77777777" w:rsidR="002762B8" w:rsidRDefault="002762B8" w:rsidP="00587ABB">
            <w:pPr>
              <w:jc w:val="center"/>
            </w:pPr>
          </w:p>
        </w:tc>
      </w:tr>
      <w:tr w:rsidR="002762B8" w:rsidRPr="004917E5" w14:paraId="142385A6" w14:textId="77777777" w:rsidTr="002762B8">
        <w:trPr>
          <w:jc w:val="center"/>
        </w:trPr>
        <w:tc>
          <w:tcPr>
            <w:tcW w:w="4261" w:type="dxa"/>
            <w:shd w:val="clear" w:color="auto" w:fill="auto"/>
          </w:tcPr>
          <w:p w14:paraId="3462DF38" w14:textId="0257A93E" w:rsidR="002762B8" w:rsidRDefault="002762B8" w:rsidP="00DE7992">
            <w:pPr>
              <w:jc w:val="both"/>
            </w:pPr>
            <w:r>
              <w:t>Π</w:t>
            </w:r>
            <w:r w:rsidR="00066454">
              <w:t>ώ</w:t>
            </w:r>
            <w:r>
              <w:t>ς συμμετείχαν</w:t>
            </w:r>
            <w:r w:rsidR="00066454">
              <w:t xml:space="preserve"> τα παιδιά</w:t>
            </w:r>
            <w:r>
              <w:t xml:space="preserve">; </w:t>
            </w:r>
          </w:p>
          <w:p w14:paraId="501A39D7" w14:textId="76C5C2C2" w:rsidR="002762B8" w:rsidRDefault="002762B8" w:rsidP="00DE7992">
            <w:pPr>
              <w:jc w:val="both"/>
            </w:pPr>
            <w:r>
              <w:t>(</w:t>
            </w:r>
            <w:r w:rsidR="00066454">
              <w:t>π.χ. Β</w:t>
            </w:r>
            <w:r>
              <w:t>οήθησαν το ένα το άλλο για να πετύχουν το</w:t>
            </w:r>
            <w:r w:rsidR="00066454">
              <w:t>ν</w:t>
            </w:r>
            <w:r>
              <w:t xml:space="preserve"> στόχο τους;</w:t>
            </w:r>
            <w:r w:rsidR="00066454">
              <w:t>)</w:t>
            </w:r>
          </w:p>
          <w:p w14:paraId="1929C66C" w14:textId="77777777" w:rsidR="002762B8" w:rsidRDefault="002762B8" w:rsidP="00DE7992">
            <w:pPr>
              <w:jc w:val="both"/>
            </w:pPr>
          </w:p>
        </w:tc>
        <w:tc>
          <w:tcPr>
            <w:tcW w:w="4261" w:type="dxa"/>
            <w:shd w:val="clear" w:color="auto" w:fill="auto"/>
          </w:tcPr>
          <w:p w14:paraId="72ADE47D" w14:textId="77777777" w:rsidR="002762B8" w:rsidRDefault="002762B8" w:rsidP="00587ABB">
            <w:pPr>
              <w:jc w:val="center"/>
            </w:pPr>
          </w:p>
        </w:tc>
      </w:tr>
      <w:tr w:rsidR="002762B8" w:rsidRPr="004917E5" w14:paraId="0996218A" w14:textId="77777777" w:rsidTr="002762B8">
        <w:trPr>
          <w:jc w:val="center"/>
        </w:trPr>
        <w:tc>
          <w:tcPr>
            <w:tcW w:w="4261" w:type="dxa"/>
            <w:shd w:val="clear" w:color="auto" w:fill="auto"/>
          </w:tcPr>
          <w:p w14:paraId="31CAFD0F" w14:textId="3216D89A" w:rsidR="002762B8" w:rsidRDefault="002762B8" w:rsidP="00DE7992">
            <w:pPr>
              <w:jc w:val="both"/>
            </w:pPr>
            <w:r>
              <w:t xml:space="preserve">Μεσολάβησα </w:t>
            </w:r>
            <w:r w:rsidR="00066454">
              <w:t xml:space="preserve">εγώ, </w:t>
            </w:r>
            <w:r>
              <w:t>κάποια στιγμή</w:t>
            </w:r>
            <w:r w:rsidR="00066454">
              <w:t>,</w:t>
            </w:r>
            <w:r>
              <w:t xml:space="preserve"> </w:t>
            </w:r>
            <w:r w:rsidR="00066454">
              <w:t xml:space="preserve">ως εκπαιδευτικός </w:t>
            </w:r>
            <w:r>
              <w:t>και με ποι</w:t>
            </w:r>
            <w:r w:rsidR="00066454">
              <w:t>ο</w:t>
            </w:r>
            <w:r>
              <w:t>ν τρόπο;</w:t>
            </w:r>
          </w:p>
          <w:p w14:paraId="535AF46D" w14:textId="56B934C1" w:rsidR="002762B8" w:rsidRDefault="002762B8" w:rsidP="00DE7992">
            <w:pPr>
              <w:jc w:val="both"/>
            </w:pPr>
            <w:r>
              <w:t>(</w:t>
            </w:r>
            <w:r w:rsidR="00066454">
              <w:t>Πότε μεσολάβησα; Με ποια ευκαιρία – αφορμή; Π</w:t>
            </w:r>
            <w:r>
              <w:t>οια ήταν η δυσκολία</w:t>
            </w:r>
            <w:r w:rsidR="00066454">
              <w:t>;</w:t>
            </w:r>
            <w:r>
              <w:t xml:space="preserve"> </w:t>
            </w:r>
            <w:r w:rsidR="00066454">
              <w:t>Τ</w:t>
            </w:r>
            <w:r>
              <w:t>ι έκανα</w:t>
            </w:r>
            <w:r w:rsidR="00066454">
              <w:t>;</w:t>
            </w:r>
            <w:r>
              <w:t>)</w:t>
            </w:r>
          </w:p>
          <w:p w14:paraId="635FDA7A" w14:textId="77777777" w:rsidR="002762B8" w:rsidRDefault="002762B8" w:rsidP="00DE7992">
            <w:pPr>
              <w:jc w:val="both"/>
            </w:pPr>
          </w:p>
        </w:tc>
        <w:tc>
          <w:tcPr>
            <w:tcW w:w="4261" w:type="dxa"/>
            <w:shd w:val="clear" w:color="auto" w:fill="auto"/>
          </w:tcPr>
          <w:p w14:paraId="6F4D7533" w14:textId="77777777" w:rsidR="002762B8" w:rsidRDefault="002762B8" w:rsidP="00587ABB">
            <w:pPr>
              <w:jc w:val="center"/>
            </w:pPr>
          </w:p>
        </w:tc>
      </w:tr>
      <w:tr w:rsidR="002762B8" w:rsidRPr="004917E5" w14:paraId="0A148CE9" w14:textId="77777777" w:rsidTr="002762B8">
        <w:trPr>
          <w:jc w:val="center"/>
        </w:trPr>
        <w:tc>
          <w:tcPr>
            <w:tcW w:w="4261" w:type="dxa"/>
            <w:shd w:val="clear" w:color="auto" w:fill="auto"/>
          </w:tcPr>
          <w:p w14:paraId="5F914FEC" w14:textId="1270763D" w:rsidR="002762B8" w:rsidRDefault="00066454" w:rsidP="00DE7992">
            <w:pPr>
              <w:jc w:val="both"/>
            </w:pPr>
            <w:r>
              <w:t>Πέτυχε η ομάδας μας</w:t>
            </w:r>
            <w:r w:rsidR="002762B8">
              <w:t xml:space="preserve"> το</w:t>
            </w:r>
            <w:r>
              <w:t>ν</w:t>
            </w:r>
            <w:r w:rsidR="002762B8">
              <w:t xml:space="preserve"> στόχο της;</w:t>
            </w:r>
          </w:p>
          <w:p w14:paraId="64B3F1B1" w14:textId="77777777" w:rsidR="002762B8" w:rsidRDefault="002762B8" w:rsidP="00DE7992">
            <w:pPr>
              <w:jc w:val="both"/>
            </w:pPr>
          </w:p>
        </w:tc>
        <w:tc>
          <w:tcPr>
            <w:tcW w:w="4261" w:type="dxa"/>
            <w:shd w:val="clear" w:color="auto" w:fill="auto"/>
          </w:tcPr>
          <w:p w14:paraId="664BEEC9" w14:textId="77777777" w:rsidR="002762B8" w:rsidRDefault="002762B8" w:rsidP="00587ABB">
            <w:pPr>
              <w:jc w:val="center"/>
            </w:pPr>
          </w:p>
        </w:tc>
      </w:tr>
      <w:tr w:rsidR="002762B8" w:rsidRPr="004917E5" w14:paraId="5166F429" w14:textId="77777777" w:rsidTr="002762B8">
        <w:trPr>
          <w:jc w:val="center"/>
        </w:trPr>
        <w:tc>
          <w:tcPr>
            <w:tcW w:w="4261" w:type="dxa"/>
            <w:shd w:val="clear" w:color="auto" w:fill="auto"/>
          </w:tcPr>
          <w:p w14:paraId="516E6BBC" w14:textId="77777777" w:rsidR="002762B8" w:rsidRDefault="002762B8" w:rsidP="00DE7992">
            <w:pPr>
              <w:jc w:val="both"/>
            </w:pPr>
            <w:r>
              <w:t>Τι άλλο χρειάζεται να κάνω;</w:t>
            </w:r>
          </w:p>
          <w:p w14:paraId="1427E1C4" w14:textId="6C9F1A02" w:rsidR="002762B8" w:rsidRDefault="002762B8" w:rsidP="00DE7992">
            <w:pPr>
              <w:jc w:val="both"/>
            </w:pPr>
            <w:r>
              <w:t>(</w:t>
            </w:r>
            <w:r w:rsidR="00066454">
              <w:t>Χ</w:t>
            </w:r>
            <w:r>
              <w:t>ρειάζεται να διαφοροποιήσω κάτι και π</w:t>
            </w:r>
            <w:r w:rsidR="00066454">
              <w:t>ώ</w:t>
            </w:r>
            <w:r>
              <w:t>ς</w:t>
            </w:r>
            <w:r w:rsidR="00066454">
              <w:t>;</w:t>
            </w:r>
            <w:r>
              <w:t>)</w:t>
            </w:r>
          </w:p>
          <w:p w14:paraId="590CE735" w14:textId="77777777" w:rsidR="002762B8" w:rsidRDefault="002762B8" w:rsidP="00DE7992">
            <w:pPr>
              <w:jc w:val="both"/>
            </w:pPr>
          </w:p>
        </w:tc>
        <w:tc>
          <w:tcPr>
            <w:tcW w:w="4261" w:type="dxa"/>
            <w:shd w:val="clear" w:color="auto" w:fill="auto"/>
          </w:tcPr>
          <w:p w14:paraId="5F0EAF46" w14:textId="77777777" w:rsidR="002762B8" w:rsidRDefault="002762B8" w:rsidP="00587ABB">
            <w:pPr>
              <w:jc w:val="center"/>
            </w:pPr>
          </w:p>
        </w:tc>
      </w:tr>
    </w:tbl>
    <w:p w14:paraId="5BE4C8B2" w14:textId="77777777" w:rsidR="00DE7992" w:rsidRPr="002938DF" w:rsidRDefault="00DE7992" w:rsidP="00DE7992">
      <w:pPr>
        <w:ind w:left="851" w:right="839"/>
        <w:jc w:val="both"/>
        <w:rPr>
          <w:sz w:val="22"/>
          <w:szCs w:val="22"/>
          <w:lang w:val="el-GR"/>
        </w:rPr>
      </w:pPr>
    </w:p>
    <w:p w14:paraId="17CF0E44" w14:textId="7D630C88" w:rsidR="00DE7992" w:rsidRPr="00DE7992" w:rsidRDefault="00DE7992" w:rsidP="00DE7992">
      <w:pPr>
        <w:ind w:left="851" w:right="839"/>
        <w:jc w:val="both"/>
        <w:rPr>
          <w:sz w:val="22"/>
          <w:szCs w:val="22"/>
          <w:lang w:val="el-GR"/>
        </w:rPr>
      </w:pPr>
      <w:r w:rsidRPr="00DE7992">
        <w:rPr>
          <w:sz w:val="22"/>
          <w:szCs w:val="22"/>
          <w:lang w:val="el-GR"/>
        </w:rPr>
        <w:t xml:space="preserve">Για το σχεδιασμό του συγκεκριμένου εργαλείου συμβουλευτήκαμε το παράδειγμα αξιολόγησης σχεδίου εργασίας όπου αναφέρεται στο </w:t>
      </w:r>
      <w:proofErr w:type="spellStart"/>
      <w:r w:rsidRPr="00DE7992">
        <w:rPr>
          <w:sz w:val="22"/>
          <w:szCs w:val="22"/>
          <w:lang w:val="el-GR"/>
        </w:rPr>
        <w:t>Ντολιοπούλου</w:t>
      </w:r>
      <w:proofErr w:type="spellEnd"/>
      <w:r w:rsidRPr="00DE7992">
        <w:rPr>
          <w:sz w:val="22"/>
          <w:szCs w:val="22"/>
          <w:lang w:val="el-GR"/>
        </w:rPr>
        <w:t xml:space="preserve"> &amp; Γουργιώτου (2008:207).</w:t>
      </w:r>
    </w:p>
    <w:p w14:paraId="546E841E" w14:textId="77777777" w:rsidR="00383872" w:rsidRPr="00DE7992" w:rsidRDefault="00383872" w:rsidP="00DE7992">
      <w:pPr>
        <w:spacing w:before="240"/>
        <w:ind w:left="851" w:right="839"/>
        <w:jc w:val="both"/>
        <w:rPr>
          <w:sz w:val="22"/>
          <w:szCs w:val="22"/>
          <w:lang w:val="el-GR"/>
        </w:rPr>
      </w:pPr>
    </w:p>
    <w:sectPr w:rsidR="00383872" w:rsidRPr="00DE7992" w:rsidSect="00E7215C">
      <w:headerReference w:type="default" r:id="rId6"/>
      <w:pgSz w:w="11900" w:h="16840"/>
      <w:pgMar w:top="1843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CEF28" w14:textId="77777777" w:rsidR="002E49A0" w:rsidRDefault="002E49A0" w:rsidP="00E7215C">
      <w:r>
        <w:separator/>
      </w:r>
    </w:p>
  </w:endnote>
  <w:endnote w:type="continuationSeparator" w:id="0">
    <w:p w14:paraId="25016E7B" w14:textId="77777777" w:rsidR="002E49A0" w:rsidRDefault="002E49A0" w:rsidP="00E7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35DA5" w14:textId="77777777" w:rsidR="002E49A0" w:rsidRDefault="002E49A0" w:rsidP="00E7215C">
      <w:r>
        <w:separator/>
      </w:r>
    </w:p>
  </w:footnote>
  <w:footnote w:type="continuationSeparator" w:id="0">
    <w:p w14:paraId="4B73F400" w14:textId="77777777" w:rsidR="002E49A0" w:rsidRDefault="002E49A0" w:rsidP="00E72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2EC01" w14:textId="77777777" w:rsidR="00E7215C" w:rsidRDefault="00E7215C">
    <w:pPr>
      <w:pStyle w:val="a3"/>
    </w:pPr>
    <w:r>
      <w:rPr>
        <w:noProof/>
        <w:lang w:val="el-GR" w:eastAsia="el-GR"/>
      </w:rPr>
      <w:drawing>
        <wp:anchor distT="0" distB="0" distL="114300" distR="114300" simplePos="0" relativeHeight="251658240" behindDoc="1" locked="0" layoutInCell="1" allowOverlap="1" wp14:anchorId="20E20BDB" wp14:editId="1AED86F6">
          <wp:simplePos x="0" y="0"/>
          <wp:positionH relativeFrom="column">
            <wp:posOffset>-546100</wp:posOffset>
          </wp:positionH>
          <wp:positionV relativeFrom="paragraph">
            <wp:posOffset>-435610</wp:posOffset>
          </wp:positionV>
          <wp:extent cx="7549356" cy="1068147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OOM_INTRO-01_A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356" cy="10681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A06"/>
    <w:rsid w:val="00066454"/>
    <w:rsid w:val="00171857"/>
    <w:rsid w:val="001C298D"/>
    <w:rsid w:val="00253D82"/>
    <w:rsid w:val="002762B8"/>
    <w:rsid w:val="002938DF"/>
    <w:rsid w:val="002E49A0"/>
    <w:rsid w:val="003139C4"/>
    <w:rsid w:val="00383872"/>
    <w:rsid w:val="004917E5"/>
    <w:rsid w:val="00680771"/>
    <w:rsid w:val="006A6A01"/>
    <w:rsid w:val="00702B65"/>
    <w:rsid w:val="0077317F"/>
    <w:rsid w:val="00985DB9"/>
    <w:rsid w:val="00A36A4F"/>
    <w:rsid w:val="00AA0995"/>
    <w:rsid w:val="00D062C4"/>
    <w:rsid w:val="00DD7A06"/>
    <w:rsid w:val="00DE7992"/>
    <w:rsid w:val="00E7215C"/>
    <w:rsid w:val="00FA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3CFEAD"/>
  <w14:defaultImageDpi w14:val="300"/>
  <w15:docId w15:val="{E699BF74-397F-428F-8FE0-D8F63A3F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215C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E7215C"/>
  </w:style>
  <w:style w:type="paragraph" w:styleId="a4">
    <w:name w:val="footer"/>
    <w:basedOn w:val="a"/>
    <w:link w:val="Char0"/>
    <w:uiPriority w:val="99"/>
    <w:unhideWhenUsed/>
    <w:rsid w:val="00E7215C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E7215C"/>
  </w:style>
  <w:style w:type="paragraph" w:styleId="a5">
    <w:name w:val="Balloon Text"/>
    <w:basedOn w:val="a"/>
    <w:link w:val="Char1"/>
    <w:uiPriority w:val="99"/>
    <w:semiHidden/>
    <w:unhideWhenUsed/>
    <w:rsid w:val="00E7215C"/>
    <w:rPr>
      <w:rFonts w:ascii="Lucida Grande" w:hAnsi="Lucida Grande" w:cs="Lucida Grande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7215C"/>
    <w:rPr>
      <w:rFonts w:ascii="Lucida Grande" w:hAnsi="Lucida Grande" w:cs="Lucida Grande"/>
      <w:sz w:val="18"/>
      <w:szCs w:val="18"/>
    </w:rPr>
  </w:style>
  <w:style w:type="table" w:styleId="a6">
    <w:name w:val="Table Grid"/>
    <w:basedOn w:val="a1"/>
    <w:uiPriority w:val="59"/>
    <w:rsid w:val="002762B8"/>
    <w:rPr>
      <w:rFonts w:eastAsia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fia\Downloads\LETTER_a4_G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LETTER_a4_GR</Template>
  <TotalTime>6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MALA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Tasos Zoupidis</cp:lastModifiedBy>
  <cp:revision>7</cp:revision>
  <dcterms:created xsi:type="dcterms:W3CDTF">2022-02-23T09:21:00Z</dcterms:created>
  <dcterms:modified xsi:type="dcterms:W3CDTF">2022-03-06T10:14:00Z</dcterms:modified>
</cp:coreProperties>
</file>