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268B" w14:textId="77777777" w:rsidR="00C44455" w:rsidRDefault="00C44455" w:rsidP="00C44455">
      <w:pPr>
        <w:spacing w:before="240"/>
        <w:jc w:val="center"/>
        <w:rPr>
          <w:rFonts w:ascii="Times New Roman" w:hAnsi="Times New Roman" w:cs="Times New Roman"/>
          <w:b/>
          <w:lang w:val="el-GR"/>
        </w:rPr>
      </w:pPr>
    </w:p>
    <w:p w14:paraId="546E841E" w14:textId="22AFAB17" w:rsidR="00383872" w:rsidRDefault="00C44455" w:rsidP="00C44455">
      <w:pPr>
        <w:spacing w:before="240"/>
        <w:jc w:val="center"/>
        <w:rPr>
          <w:rFonts w:ascii="Times New Roman" w:hAnsi="Times New Roman" w:cs="Times New Roman"/>
          <w:b/>
          <w:lang w:val="el-GR"/>
        </w:rPr>
      </w:pPr>
      <w:r w:rsidRPr="00C44455">
        <w:rPr>
          <w:rFonts w:ascii="Times New Roman" w:hAnsi="Times New Roman" w:cs="Times New Roman"/>
          <w:b/>
          <w:lang w:val="el-GR"/>
        </w:rPr>
        <w:t>ΗΜΕΡΟΛΟΓΙΟ ΓΟΝΕΑ</w:t>
      </w:r>
    </w:p>
    <w:p w14:paraId="5BDAECA0" w14:textId="76C07E59" w:rsidR="00C44455" w:rsidRDefault="00C44455" w:rsidP="00C44455">
      <w:pPr>
        <w:spacing w:before="240"/>
        <w:jc w:val="center"/>
        <w:rPr>
          <w:rFonts w:ascii="Times New Roman" w:hAnsi="Times New Roman" w:cs="Times New Roman"/>
          <w:b/>
          <w:lang w:val="el-GR"/>
        </w:rPr>
      </w:pPr>
    </w:p>
    <w:p w14:paraId="3FE2639C" w14:textId="2F8B5445" w:rsidR="00C44455" w:rsidRPr="006C573C" w:rsidRDefault="004C52D9" w:rsidP="006C573C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0EBE64" wp14:editId="67ABDFB9">
                <wp:simplePos x="0" y="0"/>
                <wp:positionH relativeFrom="column">
                  <wp:posOffset>1297940</wp:posOffset>
                </wp:positionH>
                <wp:positionV relativeFrom="paragraph">
                  <wp:posOffset>942340</wp:posOffset>
                </wp:positionV>
                <wp:extent cx="4772025" cy="5219700"/>
                <wp:effectExtent l="0" t="0" r="28575" b="19050"/>
                <wp:wrapNone/>
                <wp:docPr id="23" name="Πλαίσιο κειμένο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6C182" w14:textId="77777777" w:rsidR="001F5DD7" w:rsidRDefault="001F5DD7">
                            <w:pPr>
                              <w:rPr>
                                <w:lang w:val="el-GR"/>
                              </w:rPr>
                            </w:pPr>
                          </w:p>
                          <w:p w14:paraId="5D23A3B9" w14:textId="77777777" w:rsidR="001F5DD7" w:rsidRDefault="001F5DD7" w:rsidP="001F5DD7">
                            <w:pPr>
                              <w:spacing w:line="48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14:paraId="3B4CDE21" w14:textId="661007CA" w:rsidR="001F5DD7" w:rsidRDefault="001F5DD7" w:rsidP="001F5DD7">
                            <w:pPr>
                              <w:spacing w:line="48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4759C2B0" w14:textId="253B8EC9" w:rsidR="001F5DD7" w:rsidRPr="001F5DD7" w:rsidRDefault="001F5DD7" w:rsidP="001F5DD7">
                            <w:pPr>
                              <w:spacing w:line="48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EBE6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3" o:spid="_x0000_s1026" type="#_x0000_t202" style="position:absolute;left:0;text-align:left;margin-left:102.2pt;margin-top:74.2pt;width:375.75pt;height:41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" fillcolor="white [3201]">
                <v:stroke dashstyle="1 1"/>
                <v:textbox>
                  <w:txbxContent>
                    <w:p w14:paraId="73C6C182" w14:textId="77777777" w:rsidR="001F5DD7" w:rsidRDefault="001F5DD7">
                      <w:pPr>
                        <w:rPr>
                          <w:lang w:val="el-GR"/>
                        </w:rPr>
                      </w:pPr>
                    </w:p>
                    <w:p w14:paraId="5D23A3B9" w14:textId="77777777" w:rsidR="001F5DD7" w:rsidRDefault="001F5DD7" w:rsidP="001F5DD7">
                      <w:pPr>
                        <w:spacing w:line="480" w:lineRule="auto"/>
                        <w:jc w:val="both"/>
                        <w:rPr>
                          <w:lang w:val="el-GR"/>
                        </w:rPr>
                      </w:pPr>
                    </w:p>
                    <w:p w14:paraId="3B4CDE21" w14:textId="661007CA" w:rsidR="001F5DD7" w:rsidRDefault="001F5DD7" w:rsidP="001F5DD7">
                      <w:pPr>
                        <w:spacing w:line="48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4759C2B0" w14:textId="253B8EC9" w:rsidR="001F5DD7" w:rsidRPr="001F5DD7" w:rsidRDefault="001F5DD7" w:rsidP="001F5DD7">
                      <w:pPr>
                        <w:spacing w:line="48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1F5DD7">
        <w:rPr>
          <w:rFonts w:ascii="Times New Roman" w:hAnsi="Times New Roman" w:cs="Times New Roman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CFC16A" wp14:editId="313DE235">
                <wp:simplePos x="0" y="0"/>
                <wp:positionH relativeFrom="column">
                  <wp:posOffset>-111760</wp:posOffset>
                </wp:positionH>
                <wp:positionV relativeFrom="paragraph">
                  <wp:posOffset>7276465</wp:posOffset>
                </wp:positionV>
                <wp:extent cx="257175" cy="9525"/>
                <wp:effectExtent l="38100" t="38100" r="66675" b="85725"/>
                <wp:wrapNone/>
                <wp:docPr id="21" name="Ευθεία γραμμή σύνδεσης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B1350" id="Ευθεία γραμμή σύνδεσης 21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pt,572.95pt" to="11.45pt,5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F5DD7">
        <w:rPr>
          <w:rFonts w:ascii="Times New Roman" w:hAnsi="Times New Roman" w:cs="Times New Roman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C538C2" wp14:editId="09E4CA09">
                <wp:simplePos x="0" y="0"/>
                <wp:positionH relativeFrom="column">
                  <wp:posOffset>564515</wp:posOffset>
                </wp:positionH>
                <wp:positionV relativeFrom="paragraph">
                  <wp:posOffset>7333615</wp:posOffset>
                </wp:positionV>
                <wp:extent cx="219075" cy="0"/>
                <wp:effectExtent l="38100" t="38100" r="66675" b="95250"/>
                <wp:wrapNone/>
                <wp:docPr id="20" name="Ευθεία γραμμή σύνδεσης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41CD2" id="Ευθεία γραμμή σύνδεσης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45pt,577.45pt" to="61.7pt,5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F5DD7">
        <w:rPr>
          <w:rFonts w:ascii="Times New Roman" w:hAnsi="Times New Roman" w:cs="Times New Roman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FF974D" wp14:editId="44BA2237">
                <wp:simplePos x="0" y="0"/>
                <wp:positionH relativeFrom="column">
                  <wp:posOffset>488315</wp:posOffset>
                </wp:positionH>
                <wp:positionV relativeFrom="paragraph">
                  <wp:posOffset>6390005</wp:posOffset>
                </wp:positionV>
                <wp:extent cx="85725" cy="1000125"/>
                <wp:effectExtent l="57150" t="19050" r="66675" b="85725"/>
                <wp:wrapNone/>
                <wp:docPr id="16" name="Ευθεία γραμμή σύνδεση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06EF5" id="Ευθεία γραμμή σύνδεσης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5pt,503.15pt" to="45.2pt,5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F5DD7">
        <w:rPr>
          <w:rFonts w:ascii="Times New Roman" w:hAnsi="Times New Roman" w:cs="Times New Roman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3D9B23" wp14:editId="58780AA3">
                <wp:simplePos x="0" y="0"/>
                <wp:positionH relativeFrom="column">
                  <wp:posOffset>-159385</wp:posOffset>
                </wp:positionH>
                <wp:positionV relativeFrom="paragraph">
                  <wp:posOffset>6390640</wp:posOffset>
                </wp:positionV>
                <wp:extent cx="657225" cy="885825"/>
                <wp:effectExtent l="57150" t="19050" r="66675" b="85725"/>
                <wp:wrapNone/>
                <wp:docPr id="15" name="Ευθεία γραμμή σύνδεση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000EF" id="Ευθεία γραμμή σύνδεσης 15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55pt,503.2pt" to="39.2pt,5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F5DD7">
        <w:rPr>
          <w:rFonts w:ascii="Times New Roman" w:hAnsi="Times New Roman" w:cs="Times New Roman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430455" wp14:editId="2B5F3ABB">
                <wp:simplePos x="0" y="0"/>
                <wp:positionH relativeFrom="column">
                  <wp:posOffset>730250</wp:posOffset>
                </wp:positionH>
                <wp:positionV relativeFrom="paragraph">
                  <wp:posOffset>5899150</wp:posOffset>
                </wp:positionV>
                <wp:extent cx="288290" cy="247650"/>
                <wp:effectExtent l="57150" t="19050" r="35560" b="95250"/>
                <wp:wrapNone/>
                <wp:docPr id="18" name="Ελεύθερη σχεδίασ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47650"/>
                        </a:xfrm>
                        <a:custGeom>
                          <a:avLst/>
                          <a:gdLst>
                            <a:gd name="connsiteX0" fmla="*/ 79271 w 288821"/>
                            <a:gd name="connsiteY0" fmla="*/ 247650 h 247650"/>
                            <a:gd name="connsiteX1" fmla="*/ 79271 w 288821"/>
                            <a:gd name="connsiteY1" fmla="*/ 247650 h 247650"/>
                            <a:gd name="connsiteX2" fmla="*/ 41171 w 288821"/>
                            <a:gd name="connsiteY2" fmla="*/ 133350 h 247650"/>
                            <a:gd name="connsiteX3" fmla="*/ 12596 w 288821"/>
                            <a:gd name="connsiteY3" fmla="*/ 123825 h 247650"/>
                            <a:gd name="connsiteX4" fmla="*/ 12596 w 288821"/>
                            <a:gd name="connsiteY4" fmla="*/ 28575 h 247650"/>
                            <a:gd name="connsiteX5" fmla="*/ 41171 w 288821"/>
                            <a:gd name="connsiteY5" fmla="*/ 9525 h 247650"/>
                            <a:gd name="connsiteX6" fmla="*/ 69746 w 288821"/>
                            <a:gd name="connsiteY6" fmla="*/ 28575 h 247650"/>
                            <a:gd name="connsiteX7" fmla="*/ 126896 w 288821"/>
                            <a:gd name="connsiteY7" fmla="*/ 47625 h 247650"/>
                            <a:gd name="connsiteX8" fmla="*/ 155471 w 288821"/>
                            <a:gd name="connsiteY8" fmla="*/ 38100 h 247650"/>
                            <a:gd name="connsiteX9" fmla="*/ 212621 w 288821"/>
                            <a:gd name="connsiteY9" fmla="*/ 0 h 247650"/>
                            <a:gd name="connsiteX10" fmla="*/ 279296 w 288821"/>
                            <a:gd name="connsiteY10" fmla="*/ 19050 h 247650"/>
                            <a:gd name="connsiteX11" fmla="*/ 288821 w 288821"/>
                            <a:gd name="connsiteY11" fmla="*/ 47625 h 247650"/>
                            <a:gd name="connsiteX12" fmla="*/ 250721 w 288821"/>
                            <a:gd name="connsiteY12" fmla="*/ 104775 h 247650"/>
                            <a:gd name="connsiteX13" fmla="*/ 231671 w 288821"/>
                            <a:gd name="connsiteY13" fmla="*/ 133350 h 247650"/>
                            <a:gd name="connsiteX14" fmla="*/ 193571 w 288821"/>
                            <a:gd name="connsiteY14" fmla="*/ 152400 h 247650"/>
                            <a:gd name="connsiteX15" fmla="*/ 117371 w 288821"/>
                            <a:gd name="connsiteY15" fmla="*/ 171450 h 247650"/>
                            <a:gd name="connsiteX16" fmla="*/ 79271 w 288821"/>
                            <a:gd name="connsiteY16" fmla="*/ 247650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88821" h="247650">
                              <a:moveTo>
                                <a:pt x="79271" y="247650"/>
                              </a:moveTo>
                              <a:lnTo>
                                <a:pt x="79271" y="247650"/>
                              </a:lnTo>
                              <a:cubicBezTo>
                                <a:pt x="74808" y="227568"/>
                                <a:pt x="69782" y="156239"/>
                                <a:pt x="41171" y="133350"/>
                              </a:cubicBezTo>
                              <a:cubicBezTo>
                                <a:pt x="33331" y="127078"/>
                                <a:pt x="22121" y="127000"/>
                                <a:pt x="12596" y="123825"/>
                              </a:cubicBezTo>
                              <a:cubicBezTo>
                                <a:pt x="400" y="87237"/>
                                <a:pt x="-8251" y="75482"/>
                                <a:pt x="12596" y="28575"/>
                              </a:cubicBezTo>
                              <a:cubicBezTo>
                                <a:pt x="17245" y="18114"/>
                                <a:pt x="31646" y="15875"/>
                                <a:pt x="41171" y="9525"/>
                              </a:cubicBezTo>
                              <a:cubicBezTo>
                                <a:pt x="50696" y="15875"/>
                                <a:pt x="59285" y="23926"/>
                                <a:pt x="69746" y="28575"/>
                              </a:cubicBezTo>
                              <a:cubicBezTo>
                                <a:pt x="88096" y="36730"/>
                                <a:pt x="126896" y="47625"/>
                                <a:pt x="126896" y="47625"/>
                              </a:cubicBezTo>
                              <a:cubicBezTo>
                                <a:pt x="136421" y="44450"/>
                                <a:pt x="147117" y="43669"/>
                                <a:pt x="155471" y="38100"/>
                              </a:cubicBezTo>
                              <a:cubicBezTo>
                                <a:pt x="226820" y="-9466"/>
                                <a:pt x="144677" y="22648"/>
                                <a:pt x="212621" y="0"/>
                              </a:cubicBezTo>
                              <a:cubicBezTo>
                                <a:pt x="212951" y="82"/>
                                <a:pt x="274741" y="14495"/>
                                <a:pt x="279296" y="19050"/>
                              </a:cubicBezTo>
                              <a:cubicBezTo>
                                <a:pt x="286396" y="26150"/>
                                <a:pt x="285646" y="38100"/>
                                <a:pt x="288821" y="47625"/>
                              </a:cubicBezTo>
                              <a:lnTo>
                                <a:pt x="250721" y="104775"/>
                              </a:lnTo>
                              <a:cubicBezTo>
                                <a:pt x="244371" y="114300"/>
                                <a:pt x="241910" y="128230"/>
                                <a:pt x="231671" y="133350"/>
                              </a:cubicBezTo>
                              <a:cubicBezTo>
                                <a:pt x="218971" y="139700"/>
                                <a:pt x="206622" y="146807"/>
                                <a:pt x="193571" y="152400"/>
                              </a:cubicBezTo>
                              <a:cubicBezTo>
                                <a:pt x="167943" y="163383"/>
                                <a:pt x="145324" y="165859"/>
                                <a:pt x="117371" y="171450"/>
                              </a:cubicBezTo>
                              <a:cubicBezTo>
                                <a:pt x="105601" y="206760"/>
                                <a:pt x="85621" y="234950"/>
                                <a:pt x="79271" y="247650"/>
                              </a:cubicBez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F2024" id="Ελεύθερη σχεδίαση 18" o:spid="_x0000_s1026" style="position:absolute;margin-left:57.5pt;margin-top:464.5pt;width:22.7pt;height:1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8821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" path="m79271,247650r,c74808,227568,69782,156239,41171,133350v-7840,-6272,-19050,-6350,-28575,-9525c400,87237,-8251,75482,12596,28575,17245,18114,31646,15875,41171,9525v9525,6350,18114,14401,28575,19050c88096,36730,126896,47625,126896,47625v9525,-3175,20221,-3956,28575,-9525c226820,-9466,144677,22648,212621,v330,82,62120,14495,66675,19050c286396,26150,285646,38100,288821,47625r-38100,57150c244371,114300,241910,128230,231671,133350v-12700,6350,-25049,13457,-38100,19050c167943,163383,145324,165859,117371,171450v-11770,35310,-31750,63500,-38100,76200xe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79125,247650;79125,247650;41095,133350;12573,123825;12573,28575;41095,9525;69618,28575;126663,47625;155185,38100;212230,0;278783,19050;288290,47625;250260,104775;231245,133350;193215,152400;117155,171450;79125,247650" o:connectangles="0,0,0,0,0,0,0,0,0,0,0,0,0,0,0,0,0"/>
              </v:shape>
            </w:pict>
          </mc:Fallback>
        </mc:AlternateContent>
      </w:r>
      <w:r w:rsidR="001F5DD7">
        <w:rPr>
          <w:rFonts w:ascii="Times New Roman" w:hAnsi="Times New Roman" w:cs="Times New Roman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D78A52" wp14:editId="3AE08D76">
                <wp:simplePos x="0" y="0"/>
                <wp:positionH relativeFrom="column">
                  <wp:posOffset>20320</wp:posOffset>
                </wp:positionH>
                <wp:positionV relativeFrom="paragraph">
                  <wp:posOffset>5363845</wp:posOffset>
                </wp:positionV>
                <wp:extent cx="787400" cy="782955"/>
                <wp:effectExtent l="57150" t="19050" r="69850" b="93345"/>
                <wp:wrapNone/>
                <wp:docPr id="11" name="Ελεύθερη σχεδίασ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782955"/>
                        </a:xfrm>
                        <a:custGeom>
                          <a:avLst/>
                          <a:gdLst>
                            <a:gd name="connsiteX0" fmla="*/ 462026 w 787770"/>
                            <a:gd name="connsiteY0" fmla="*/ 0 h 783193"/>
                            <a:gd name="connsiteX1" fmla="*/ 4826 w 787770"/>
                            <a:gd name="connsiteY1" fmla="*/ 466725 h 783193"/>
                            <a:gd name="connsiteX2" fmla="*/ 719201 w 787770"/>
                            <a:gd name="connsiteY2" fmla="*/ 771525 h 783193"/>
                            <a:gd name="connsiteX3" fmla="*/ 766826 w 787770"/>
                            <a:gd name="connsiteY3" fmla="*/ 723900 h 783193"/>
                            <a:gd name="connsiteX4" fmla="*/ 785876 w 787770"/>
                            <a:gd name="connsiteY4" fmla="*/ 762000 h 7831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87770" h="783193">
                              <a:moveTo>
                                <a:pt x="462026" y="0"/>
                              </a:moveTo>
                              <a:cubicBezTo>
                                <a:pt x="211994" y="169069"/>
                                <a:pt x="-38037" y="338138"/>
                                <a:pt x="4826" y="466725"/>
                              </a:cubicBezTo>
                              <a:cubicBezTo>
                                <a:pt x="47688" y="595313"/>
                                <a:pt x="592201" y="728662"/>
                                <a:pt x="719201" y="771525"/>
                              </a:cubicBezTo>
                              <a:cubicBezTo>
                                <a:pt x="846201" y="814388"/>
                                <a:pt x="755714" y="725487"/>
                                <a:pt x="766826" y="723900"/>
                              </a:cubicBezTo>
                              <a:cubicBezTo>
                                <a:pt x="777938" y="722313"/>
                                <a:pt x="785876" y="762000"/>
                                <a:pt x="785876" y="7620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9CE01" id="Ελεύθερη σχεδίαση 11" o:spid="_x0000_s1026" style="position:absolute;margin-left:1.6pt;margin-top:422.35pt;width:62pt;height:61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7770,783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" path="m462026,c211994,169069,-38037,338138,4826,466725,47688,595313,592201,728662,719201,771525v127000,42863,36513,-46038,47625,-47625c777938,722313,785876,762000,785876,762000e" filled="f" strokecolor="black [3200]" strokeweight="2pt">
                <v:shadow on="t" color="black" opacity="24903f" origin=",.5" offset="0,.55556mm"/>
                <v:path arrowok="t" o:connecttype="custom" o:connectlocs="461809,0;4824,466583;718863,771291;766466,723680;785507,761768" o:connectangles="0,0,0,0,0"/>
              </v:shape>
            </w:pict>
          </mc:Fallback>
        </mc:AlternateContent>
      </w:r>
      <w:r w:rsidR="001F5DD7">
        <w:rPr>
          <w:rFonts w:ascii="Times New Roman" w:hAnsi="Times New Roman" w:cs="Times New Roman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516186" wp14:editId="48F695F7">
                <wp:simplePos x="0" y="0"/>
                <wp:positionH relativeFrom="column">
                  <wp:posOffset>1142365</wp:posOffset>
                </wp:positionH>
                <wp:positionV relativeFrom="paragraph">
                  <wp:posOffset>5133975</wp:posOffset>
                </wp:positionV>
                <wp:extent cx="288290" cy="247650"/>
                <wp:effectExtent l="57150" t="19050" r="35560" b="95250"/>
                <wp:wrapNone/>
                <wp:docPr id="17" name="Ελεύθερη σχεδίασ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47650"/>
                        </a:xfrm>
                        <a:custGeom>
                          <a:avLst/>
                          <a:gdLst>
                            <a:gd name="connsiteX0" fmla="*/ 79271 w 288821"/>
                            <a:gd name="connsiteY0" fmla="*/ 247650 h 247650"/>
                            <a:gd name="connsiteX1" fmla="*/ 79271 w 288821"/>
                            <a:gd name="connsiteY1" fmla="*/ 247650 h 247650"/>
                            <a:gd name="connsiteX2" fmla="*/ 41171 w 288821"/>
                            <a:gd name="connsiteY2" fmla="*/ 133350 h 247650"/>
                            <a:gd name="connsiteX3" fmla="*/ 12596 w 288821"/>
                            <a:gd name="connsiteY3" fmla="*/ 123825 h 247650"/>
                            <a:gd name="connsiteX4" fmla="*/ 12596 w 288821"/>
                            <a:gd name="connsiteY4" fmla="*/ 28575 h 247650"/>
                            <a:gd name="connsiteX5" fmla="*/ 41171 w 288821"/>
                            <a:gd name="connsiteY5" fmla="*/ 9525 h 247650"/>
                            <a:gd name="connsiteX6" fmla="*/ 69746 w 288821"/>
                            <a:gd name="connsiteY6" fmla="*/ 28575 h 247650"/>
                            <a:gd name="connsiteX7" fmla="*/ 126896 w 288821"/>
                            <a:gd name="connsiteY7" fmla="*/ 47625 h 247650"/>
                            <a:gd name="connsiteX8" fmla="*/ 155471 w 288821"/>
                            <a:gd name="connsiteY8" fmla="*/ 38100 h 247650"/>
                            <a:gd name="connsiteX9" fmla="*/ 212621 w 288821"/>
                            <a:gd name="connsiteY9" fmla="*/ 0 h 247650"/>
                            <a:gd name="connsiteX10" fmla="*/ 279296 w 288821"/>
                            <a:gd name="connsiteY10" fmla="*/ 19050 h 247650"/>
                            <a:gd name="connsiteX11" fmla="*/ 288821 w 288821"/>
                            <a:gd name="connsiteY11" fmla="*/ 47625 h 247650"/>
                            <a:gd name="connsiteX12" fmla="*/ 250721 w 288821"/>
                            <a:gd name="connsiteY12" fmla="*/ 104775 h 247650"/>
                            <a:gd name="connsiteX13" fmla="*/ 231671 w 288821"/>
                            <a:gd name="connsiteY13" fmla="*/ 133350 h 247650"/>
                            <a:gd name="connsiteX14" fmla="*/ 193571 w 288821"/>
                            <a:gd name="connsiteY14" fmla="*/ 152400 h 247650"/>
                            <a:gd name="connsiteX15" fmla="*/ 117371 w 288821"/>
                            <a:gd name="connsiteY15" fmla="*/ 171450 h 247650"/>
                            <a:gd name="connsiteX16" fmla="*/ 79271 w 288821"/>
                            <a:gd name="connsiteY16" fmla="*/ 247650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88821" h="247650">
                              <a:moveTo>
                                <a:pt x="79271" y="247650"/>
                              </a:moveTo>
                              <a:lnTo>
                                <a:pt x="79271" y="247650"/>
                              </a:lnTo>
                              <a:cubicBezTo>
                                <a:pt x="74808" y="227568"/>
                                <a:pt x="69782" y="156239"/>
                                <a:pt x="41171" y="133350"/>
                              </a:cubicBezTo>
                              <a:cubicBezTo>
                                <a:pt x="33331" y="127078"/>
                                <a:pt x="22121" y="127000"/>
                                <a:pt x="12596" y="123825"/>
                              </a:cubicBezTo>
                              <a:cubicBezTo>
                                <a:pt x="400" y="87237"/>
                                <a:pt x="-8251" y="75482"/>
                                <a:pt x="12596" y="28575"/>
                              </a:cubicBezTo>
                              <a:cubicBezTo>
                                <a:pt x="17245" y="18114"/>
                                <a:pt x="31646" y="15875"/>
                                <a:pt x="41171" y="9525"/>
                              </a:cubicBezTo>
                              <a:cubicBezTo>
                                <a:pt x="50696" y="15875"/>
                                <a:pt x="59285" y="23926"/>
                                <a:pt x="69746" y="28575"/>
                              </a:cubicBezTo>
                              <a:cubicBezTo>
                                <a:pt x="88096" y="36730"/>
                                <a:pt x="126896" y="47625"/>
                                <a:pt x="126896" y="47625"/>
                              </a:cubicBezTo>
                              <a:cubicBezTo>
                                <a:pt x="136421" y="44450"/>
                                <a:pt x="147117" y="43669"/>
                                <a:pt x="155471" y="38100"/>
                              </a:cubicBezTo>
                              <a:cubicBezTo>
                                <a:pt x="226820" y="-9466"/>
                                <a:pt x="144677" y="22648"/>
                                <a:pt x="212621" y="0"/>
                              </a:cubicBezTo>
                              <a:cubicBezTo>
                                <a:pt x="212951" y="82"/>
                                <a:pt x="274741" y="14495"/>
                                <a:pt x="279296" y="19050"/>
                              </a:cubicBezTo>
                              <a:cubicBezTo>
                                <a:pt x="286396" y="26150"/>
                                <a:pt x="285646" y="38100"/>
                                <a:pt x="288821" y="47625"/>
                              </a:cubicBezTo>
                              <a:lnTo>
                                <a:pt x="250721" y="104775"/>
                              </a:lnTo>
                              <a:cubicBezTo>
                                <a:pt x="244371" y="114300"/>
                                <a:pt x="241910" y="128230"/>
                                <a:pt x="231671" y="133350"/>
                              </a:cubicBezTo>
                              <a:cubicBezTo>
                                <a:pt x="218971" y="139700"/>
                                <a:pt x="206622" y="146807"/>
                                <a:pt x="193571" y="152400"/>
                              </a:cubicBezTo>
                              <a:cubicBezTo>
                                <a:pt x="167943" y="163383"/>
                                <a:pt x="145324" y="165859"/>
                                <a:pt x="117371" y="171450"/>
                              </a:cubicBezTo>
                              <a:cubicBezTo>
                                <a:pt x="105601" y="206760"/>
                                <a:pt x="85621" y="234950"/>
                                <a:pt x="79271" y="24765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58D95D" id="Ελεύθερη σχεδίαση 17" o:spid="_x0000_s1026" style="position:absolute;margin-left:89.95pt;margin-top:404.25pt;width:22.7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8821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" path="m79271,247650r,c74808,227568,69782,156239,41171,133350v-7840,-6272,-19050,-6350,-28575,-9525c400,87237,-8251,75482,12596,28575,17245,18114,31646,15875,41171,9525v9525,6350,18114,14401,28575,19050c88096,36730,126896,47625,126896,47625v9525,-3175,20221,-3956,28575,-9525c226820,-9466,144677,22648,212621,v330,82,62120,14495,66675,19050c286396,26150,285646,38100,288821,47625r-38100,57150c244371,114300,241910,128230,231671,133350v-12700,6350,-25049,13457,-38100,19050c167943,163383,145324,165859,117371,171450v-11770,35310,-31750,63500,-38100,76200xe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79125,247650;79125,247650;41095,133350;12573,123825;12573,28575;41095,9525;69618,28575;126663,47625;155185,38100;212230,0;278783,19050;288290,47625;250260,104775;231245,133350;193215,152400;117155,171450;79125,247650" o:connectangles="0,0,0,0,0,0,0,0,0,0,0,0,0,0,0,0,0"/>
              </v:shape>
            </w:pict>
          </mc:Fallback>
        </mc:AlternateContent>
      </w:r>
      <w:r w:rsidR="001F5DD7">
        <w:rPr>
          <w:rFonts w:ascii="Times New Roman" w:hAnsi="Times New Roman" w:cs="Times New Roman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4C8F86" wp14:editId="7C1DCC8B">
                <wp:simplePos x="0" y="0"/>
                <wp:positionH relativeFrom="column">
                  <wp:posOffset>497840</wp:posOffset>
                </wp:positionH>
                <wp:positionV relativeFrom="paragraph">
                  <wp:posOffset>5342890</wp:posOffset>
                </wp:positionV>
                <wp:extent cx="742950" cy="504825"/>
                <wp:effectExtent l="57150" t="19050" r="57150" b="104775"/>
                <wp:wrapNone/>
                <wp:docPr id="12" name="Ελεύθερη σχεδίασ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04825"/>
                        </a:xfrm>
                        <a:custGeom>
                          <a:avLst/>
                          <a:gdLst>
                            <a:gd name="connsiteX0" fmla="*/ 0 w 742950"/>
                            <a:gd name="connsiteY0" fmla="*/ 0 h 504828"/>
                            <a:gd name="connsiteX1" fmla="*/ 304800 w 742950"/>
                            <a:gd name="connsiteY1" fmla="*/ 504825 h 504828"/>
                            <a:gd name="connsiteX2" fmla="*/ 742950 w 742950"/>
                            <a:gd name="connsiteY2" fmla="*/ 9525 h 504828"/>
                            <a:gd name="connsiteX3" fmla="*/ 742950 w 742950"/>
                            <a:gd name="connsiteY3" fmla="*/ 9525 h 5048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42950" h="504828">
                              <a:moveTo>
                                <a:pt x="0" y="0"/>
                              </a:moveTo>
                              <a:cubicBezTo>
                                <a:pt x="90487" y="251619"/>
                                <a:pt x="180975" y="503238"/>
                                <a:pt x="304800" y="504825"/>
                              </a:cubicBezTo>
                              <a:cubicBezTo>
                                <a:pt x="428625" y="506412"/>
                                <a:pt x="742950" y="9525"/>
                                <a:pt x="742950" y="9525"/>
                              </a:cubicBezTo>
                              <a:lnTo>
                                <a:pt x="742950" y="9525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D4FBD" id="Ελεύθερη σχεδίαση 12" o:spid="_x0000_s1026" style="position:absolute;margin-left:39.2pt;margin-top:420.7pt;width:58.5pt;height:3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2950,504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" path="m,c90487,251619,180975,503238,304800,504825,428625,506412,742950,9525,742950,9525r,e" filled="f" strokecolor="black [3200]" strokeweight="2pt">
                <v:shadow on="t" color="black" opacity="24903f" origin=",.5" offset="0,.55556mm"/>
                <v:path arrowok="t" o:connecttype="custom" o:connectlocs="0,0;304800,504822;742950,9525;742950,9525" o:connectangles="0,0,0,0"/>
              </v:shape>
            </w:pict>
          </mc:Fallback>
        </mc:AlternateContent>
      </w:r>
      <w:r w:rsidR="001F5DD7">
        <w:rPr>
          <w:rFonts w:ascii="Times New Roman" w:hAnsi="Times New Roman" w:cs="Times New Roman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71B0F3" wp14:editId="15DFE3CC">
                <wp:simplePos x="0" y="0"/>
                <wp:positionH relativeFrom="column">
                  <wp:posOffset>497840</wp:posOffset>
                </wp:positionH>
                <wp:positionV relativeFrom="paragraph">
                  <wp:posOffset>5342890</wp:posOffset>
                </wp:positionV>
                <wp:extent cx="0" cy="1047750"/>
                <wp:effectExtent l="57150" t="19050" r="76200" b="76200"/>
                <wp:wrapNone/>
                <wp:docPr id="8" name="Ευθεία γραμμή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D9954" id="Ευθεία γραμμή σύνδεσης 8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.2pt,420.7pt" to="39.2pt,5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F5DD7">
        <w:rPr>
          <w:rFonts w:ascii="Times New Roman" w:hAnsi="Times New Roman" w:cs="Times New Roman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8ACEBF" wp14:editId="130333E4">
                <wp:simplePos x="0" y="0"/>
                <wp:positionH relativeFrom="column">
                  <wp:posOffset>388620</wp:posOffset>
                </wp:positionH>
                <wp:positionV relativeFrom="paragraph">
                  <wp:posOffset>4861560</wp:posOffset>
                </wp:positionV>
                <wp:extent cx="419100" cy="228600"/>
                <wp:effectExtent l="38100" t="0" r="0" b="95250"/>
                <wp:wrapNone/>
                <wp:docPr id="6" name="Τόξ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29512">
                          <a:off x="0" y="0"/>
                          <a:ext cx="419100" cy="228600"/>
                        </a:xfrm>
                        <a:prstGeom prst="arc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84E04" id="Τόξο 6" o:spid="_x0000_s1026" style="position:absolute;margin-left:30.6pt;margin-top:382.8pt;width:33pt;height:18pt;rotation:1084567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" path="m209550,nsc325281,,419100,51174,419100,114300r-209550,l209550,xem209550,nfc325281,,419100,51174,419100,114300e" filled="f" strokecolor="black [3200]" strokeweight="2pt">
                <v:shadow on="t" color="black" opacity="24903f" origin=",.5" offset="0,.55556mm"/>
                <v:path arrowok="t" o:connecttype="custom" o:connectlocs="209550,0;419100,114300" o:connectangles="0,0"/>
              </v:shape>
            </w:pict>
          </mc:Fallback>
        </mc:AlternateContent>
      </w:r>
      <w:r w:rsidR="001F5DD7">
        <w:rPr>
          <w:rFonts w:ascii="Times New Roman" w:hAnsi="Times New Roman" w:cs="Times New Roman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B053A1" wp14:editId="58DF4805">
                <wp:simplePos x="0" y="0"/>
                <wp:positionH relativeFrom="column">
                  <wp:posOffset>488315</wp:posOffset>
                </wp:positionH>
                <wp:positionV relativeFrom="paragraph">
                  <wp:posOffset>4666615</wp:posOffset>
                </wp:positionV>
                <wp:extent cx="123825" cy="276860"/>
                <wp:effectExtent l="57150" t="19050" r="66675" b="85090"/>
                <wp:wrapNone/>
                <wp:docPr id="7" name="Ευθεία γραμμή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2768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8A57F" id="Ευθεία γραμμή σύνδεσης 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45pt,367.45pt" to="48.2pt,3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F5DD7">
        <w:rPr>
          <w:rFonts w:ascii="Times New Roman" w:hAnsi="Times New Roman" w:cs="Times New Roman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1245A" wp14:editId="334EC356">
                <wp:simplePos x="0" y="0"/>
                <wp:positionH relativeFrom="column">
                  <wp:posOffset>237490</wp:posOffset>
                </wp:positionH>
                <wp:positionV relativeFrom="paragraph">
                  <wp:posOffset>4665345</wp:posOffset>
                </wp:positionV>
                <wp:extent cx="142875" cy="142875"/>
                <wp:effectExtent l="57150" t="19050" r="28575" b="104775"/>
                <wp:wrapNone/>
                <wp:docPr id="4" name="Διάγραμμα ροής: Παραπομπή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C01B2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Διάγραμμα ροής: Παραπομπή 4" o:spid="_x0000_s1026" type="#_x0000_t120" style="position:absolute;margin-left:18.7pt;margin-top:367.35pt;width:11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1F5DD7">
        <w:rPr>
          <w:rFonts w:ascii="Times New Roman" w:hAnsi="Times New Roman" w:cs="Times New Roman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EFF378" wp14:editId="4BB13972">
                <wp:simplePos x="0" y="0"/>
                <wp:positionH relativeFrom="column">
                  <wp:posOffset>780415</wp:posOffset>
                </wp:positionH>
                <wp:positionV relativeFrom="paragraph">
                  <wp:posOffset>4665980</wp:posOffset>
                </wp:positionV>
                <wp:extent cx="142875" cy="142875"/>
                <wp:effectExtent l="57150" t="19050" r="28575" b="104775"/>
                <wp:wrapNone/>
                <wp:docPr id="19" name="Διάγραμμα ροής: Παραπομπή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100000"/>
                                <a:shade val="100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tint val="50000"/>
                                <a:shade val="100000"/>
                                <a:satMod val="350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881CE" id="Διάγραμμα ροής: Παραπομπή 19" o:spid="_x0000_s1026" type="#_x0000_t120" style="position:absolute;margin-left:61.45pt;margin-top:367.4pt;width:11.2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" fillcolor="black">
                <v:fill color2="#bcbcbc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1F5DD7">
        <w:rPr>
          <w:rFonts w:ascii="Times New Roman" w:hAnsi="Times New Roman" w:cs="Times New Roman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FABD9" wp14:editId="3FBE3835">
                <wp:simplePos x="0" y="0"/>
                <wp:positionH relativeFrom="column">
                  <wp:posOffset>88265</wp:posOffset>
                </wp:positionH>
                <wp:positionV relativeFrom="paragraph">
                  <wp:posOffset>4199890</wp:posOffset>
                </wp:positionV>
                <wp:extent cx="933450" cy="1143000"/>
                <wp:effectExtent l="0" t="0" r="19050" b="19050"/>
                <wp:wrapNone/>
                <wp:docPr id="3" name="Έλλειψ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143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0DB0B2" id="Έλλειψη 3" o:spid="_x0000_s1026" style="position:absolute;margin-left:6.95pt;margin-top:330.7pt;width:73.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" fillcolor="white [3201]" strokecolor="black [3200]" strokeweight="2pt"/>
            </w:pict>
          </mc:Fallback>
        </mc:AlternateContent>
      </w:r>
      <w:r w:rsidR="00C44455" w:rsidRPr="00C44455">
        <w:rPr>
          <w:rFonts w:ascii="Times New Roman" w:hAnsi="Times New Roman" w:cs="Times New Roman"/>
          <w:lang w:val="el-GR"/>
        </w:rPr>
        <w:t>Τα παιδιά λένε καταπληκτικά πράγματα!</w:t>
      </w:r>
      <w:r w:rsidR="00C44455">
        <w:rPr>
          <w:rFonts w:ascii="Times New Roman" w:hAnsi="Times New Roman" w:cs="Times New Roman"/>
          <w:lang w:val="el-GR"/>
        </w:rPr>
        <w:t xml:space="preserve"> Άκουσε τη σκέψη του παιδιού σου και  </w:t>
      </w:r>
      <w:r w:rsidR="006C573C">
        <w:rPr>
          <w:rFonts w:ascii="Times New Roman" w:hAnsi="Times New Roman" w:cs="Times New Roman"/>
          <w:lang w:val="el-GR"/>
        </w:rPr>
        <w:t xml:space="preserve">αποτύπωσε  τους θησαυρούς της πάνω στο χαρτί. </w:t>
      </w:r>
    </w:p>
    <w:sectPr w:rsidR="00C44455" w:rsidRPr="006C573C" w:rsidSect="00E7215C">
      <w:headerReference w:type="default" r:id="rId6"/>
      <w:pgSz w:w="11900" w:h="16840"/>
      <w:pgMar w:top="1843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0FE19" w14:textId="77777777" w:rsidR="00A05372" w:rsidRDefault="00A05372" w:rsidP="00E7215C">
      <w:r>
        <w:separator/>
      </w:r>
    </w:p>
  </w:endnote>
  <w:endnote w:type="continuationSeparator" w:id="0">
    <w:p w14:paraId="7A0DD230" w14:textId="77777777" w:rsidR="00A05372" w:rsidRDefault="00A05372" w:rsidP="00E7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E7FD5" w14:textId="77777777" w:rsidR="00A05372" w:rsidRDefault="00A05372" w:rsidP="00E7215C">
      <w:r>
        <w:separator/>
      </w:r>
    </w:p>
  </w:footnote>
  <w:footnote w:type="continuationSeparator" w:id="0">
    <w:p w14:paraId="39ECFF75" w14:textId="77777777" w:rsidR="00A05372" w:rsidRDefault="00A05372" w:rsidP="00E72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EC01" w14:textId="77777777" w:rsidR="00E7215C" w:rsidRDefault="00E7215C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 wp14:anchorId="20E20BDB" wp14:editId="1AED86F6">
          <wp:simplePos x="0" y="0"/>
          <wp:positionH relativeFrom="column">
            <wp:posOffset>-546100</wp:posOffset>
          </wp:positionH>
          <wp:positionV relativeFrom="paragraph">
            <wp:posOffset>-435610</wp:posOffset>
          </wp:positionV>
          <wp:extent cx="7549356" cy="1068147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OOM_INTRO-01_A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6" cy="10681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A06"/>
    <w:rsid w:val="0002590D"/>
    <w:rsid w:val="00171857"/>
    <w:rsid w:val="001C298D"/>
    <w:rsid w:val="001F5DD7"/>
    <w:rsid w:val="00383872"/>
    <w:rsid w:val="004C52D9"/>
    <w:rsid w:val="005F41CA"/>
    <w:rsid w:val="006C573C"/>
    <w:rsid w:val="00741816"/>
    <w:rsid w:val="007456B5"/>
    <w:rsid w:val="00831640"/>
    <w:rsid w:val="00A05372"/>
    <w:rsid w:val="00C44455"/>
    <w:rsid w:val="00DD7A06"/>
    <w:rsid w:val="00E7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3CFEAD"/>
  <w14:defaultImageDpi w14:val="300"/>
  <w15:docId w15:val="{37F4EBDA-3250-481F-9B2A-358516A1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215C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E7215C"/>
  </w:style>
  <w:style w:type="paragraph" w:styleId="a4">
    <w:name w:val="footer"/>
    <w:basedOn w:val="a"/>
    <w:link w:val="Char0"/>
    <w:uiPriority w:val="99"/>
    <w:unhideWhenUsed/>
    <w:rsid w:val="00E7215C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E7215C"/>
  </w:style>
  <w:style w:type="paragraph" w:styleId="a5">
    <w:name w:val="Balloon Text"/>
    <w:basedOn w:val="a"/>
    <w:link w:val="Char1"/>
    <w:uiPriority w:val="99"/>
    <w:semiHidden/>
    <w:unhideWhenUsed/>
    <w:rsid w:val="00E7215C"/>
    <w:rPr>
      <w:rFonts w:ascii="Lucida Grande" w:hAnsi="Lucida Grande" w:cs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721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ia\Downloads\LETTER_a4_G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LETTER_a4_GR</Template>
  <TotalTime>1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MALA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ΑΥΓΗΤΙΔΟΥ ΣΟΦΙΑ</cp:lastModifiedBy>
  <cp:revision>2</cp:revision>
  <dcterms:created xsi:type="dcterms:W3CDTF">2022-04-14T08:58:00Z</dcterms:created>
  <dcterms:modified xsi:type="dcterms:W3CDTF">2022-04-14T08:58:00Z</dcterms:modified>
</cp:coreProperties>
</file>